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C15" w:rsidRPr="00CB4A9C" w:rsidRDefault="00724C15" w:rsidP="00CB4A9C">
      <w:pPr>
        <w:adjustRightInd w:val="0"/>
        <w:ind w:right="-1"/>
        <w:jc w:val="both"/>
        <w:rPr>
          <w:i/>
          <w:sz w:val="28"/>
          <w:szCs w:val="28"/>
        </w:rPr>
      </w:pPr>
      <w:r>
        <w:rPr>
          <w:noProof/>
        </w:rPr>
        <w:pict>
          <v:rect id="Rectangle 3" o:spid="_x0000_s1026" style="position:absolute;left:0;text-align:left;margin-left:548.7pt;margin-top:-39.45pt;width:149.25pt;height:5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">
            <v:textbox>
              <w:txbxContent>
                <w:p w:rsidR="00724C15" w:rsidRPr="00732619" w:rsidRDefault="00724C15" w:rsidP="00CB4A9C">
                  <w:pPr>
                    <w:rPr>
                      <w:sz w:val="24"/>
                      <w:szCs w:val="24"/>
                    </w:rPr>
                  </w:pPr>
                  <w:r w:rsidRPr="00732619">
                    <w:rPr>
                      <w:sz w:val="24"/>
                      <w:szCs w:val="24"/>
                    </w:rPr>
                    <w:t>Красноярского края или муниципального образования</w:t>
                  </w:r>
                </w:p>
              </w:txbxContent>
            </v:textbox>
          </v:rect>
        </w:pict>
      </w:r>
    </w:p>
    <w:p w:rsidR="00724C15" w:rsidRDefault="00724C15" w:rsidP="008454C5">
      <w:pPr>
        <w:rPr>
          <w:b/>
          <w:sz w:val="48"/>
          <w:szCs w:val="48"/>
        </w:rPr>
      </w:pPr>
    </w:p>
    <w:p w:rsidR="00724C15" w:rsidRDefault="00724C15" w:rsidP="008454C5">
      <w:pPr>
        <w:tabs>
          <w:tab w:val="left" w:pos="1021"/>
        </w:tabs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7" type="#_x0000_t75" style="position:absolute;left:0;text-align:left;margin-left:207pt;margin-top:-11.5pt;width:49.6pt;height:51.5pt;z-index:251659264;visibility:visible">
            <v:imagedata r:id="rId7" o:title=""/>
            <w10:wrap type="topAndBottom"/>
          </v:shape>
        </w:pict>
      </w:r>
      <w:r>
        <w:rPr>
          <w:b/>
          <w:sz w:val="28"/>
          <w:szCs w:val="28"/>
        </w:rPr>
        <w:t xml:space="preserve"> Администрация Нижнетанайского</w:t>
      </w:r>
      <w:r w:rsidRPr="00535630">
        <w:rPr>
          <w:b/>
          <w:sz w:val="28"/>
          <w:szCs w:val="28"/>
        </w:rPr>
        <w:t xml:space="preserve"> сельсовета</w:t>
      </w:r>
    </w:p>
    <w:p w:rsidR="00724C15" w:rsidRPr="00535630" w:rsidRDefault="00724C15" w:rsidP="008454C5">
      <w:pPr>
        <w:tabs>
          <w:tab w:val="left" w:pos="102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Дзержинского района</w:t>
      </w:r>
    </w:p>
    <w:p w:rsidR="00724C15" w:rsidRDefault="00724C15" w:rsidP="008454C5">
      <w:pPr>
        <w:jc w:val="center"/>
        <w:rPr>
          <w:b/>
          <w:sz w:val="48"/>
          <w:szCs w:val="48"/>
        </w:rPr>
      </w:pPr>
      <w:r>
        <w:rPr>
          <w:b/>
          <w:sz w:val="28"/>
          <w:szCs w:val="28"/>
        </w:rPr>
        <w:t>Красноярского края</w:t>
      </w:r>
    </w:p>
    <w:p w:rsidR="00724C15" w:rsidRDefault="00724C15" w:rsidP="008454C5">
      <w:pPr>
        <w:jc w:val="center"/>
        <w:rPr>
          <w:b/>
          <w:sz w:val="36"/>
          <w:szCs w:val="36"/>
        </w:rPr>
      </w:pPr>
    </w:p>
    <w:p w:rsidR="00724C15" w:rsidRPr="00535630" w:rsidRDefault="00724C15" w:rsidP="008454C5">
      <w:pPr>
        <w:jc w:val="center"/>
        <w:rPr>
          <w:b/>
          <w:sz w:val="36"/>
          <w:szCs w:val="36"/>
        </w:rPr>
      </w:pPr>
      <w:r w:rsidRPr="00535630">
        <w:rPr>
          <w:b/>
          <w:sz w:val="36"/>
          <w:szCs w:val="36"/>
        </w:rPr>
        <w:t>ПОСТАНОВЛЕНИЕ</w:t>
      </w:r>
    </w:p>
    <w:p w:rsidR="00724C15" w:rsidRPr="003304D6" w:rsidRDefault="00724C15" w:rsidP="008454C5">
      <w:pPr>
        <w:tabs>
          <w:tab w:val="left" w:pos="3945"/>
        </w:tabs>
      </w:pPr>
      <w:r>
        <w:tab/>
      </w:r>
      <w:r w:rsidRPr="003304D6">
        <w:t>с. Нижний Танай</w:t>
      </w:r>
    </w:p>
    <w:p w:rsidR="00724C15" w:rsidRDefault="00724C15" w:rsidP="00732619">
      <w:pPr>
        <w:pStyle w:val="ConsPlusTitle"/>
        <w:widowControl/>
        <w:ind w:right="-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25.12.2015                                                                                                № 65-П</w:t>
      </w:r>
    </w:p>
    <w:p w:rsidR="00724C15" w:rsidRPr="008E271A" w:rsidRDefault="00724C15" w:rsidP="00732619">
      <w:pPr>
        <w:pStyle w:val="ConsPlusTitle"/>
        <w:widowControl/>
        <w:ind w:right="-1"/>
        <w:rPr>
          <w:rFonts w:ascii="Times New Roman" w:hAnsi="Times New Roman" w:cs="Times New Roman"/>
          <w:sz w:val="28"/>
          <w:szCs w:val="28"/>
        </w:rPr>
      </w:pPr>
    </w:p>
    <w:p w:rsidR="00724C15" w:rsidRDefault="00724C15" w:rsidP="00CA51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E271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732619">
        <w:rPr>
          <w:rFonts w:ascii="Times New Roman" w:hAnsi="Times New Roman" w:cs="Times New Roman"/>
          <w:b w:val="0"/>
          <w:sz w:val="28"/>
          <w:szCs w:val="28"/>
        </w:rPr>
        <w:t>оложени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732619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>межведомственной</w:t>
      </w:r>
    </w:p>
    <w:p w:rsidR="00724C15" w:rsidRDefault="00724C15" w:rsidP="00CA51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комиссии по оценке и обследованию помещения </w:t>
      </w:r>
    </w:p>
    <w:p w:rsidR="00724C15" w:rsidRDefault="00724C15" w:rsidP="00CA51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целях признания его жилым помещением, жилого </w:t>
      </w:r>
    </w:p>
    <w:p w:rsidR="00724C15" w:rsidRDefault="00724C15" w:rsidP="00CA51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помещения пригодным (непригодным) для </w:t>
      </w:r>
    </w:p>
    <w:p w:rsidR="00724C15" w:rsidRDefault="00724C15" w:rsidP="00CA51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проживания граждан, а также многоквартирного </w:t>
      </w:r>
    </w:p>
    <w:p w:rsidR="00724C15" w:rsidRDefault="00724C15" w:rsidP="00CA51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дома в целях признания его аварийным и подлежащим </w:t>
      </w:r>
    </w:p>
    <w:p w:rsidR="00724C15" w:rsidRDefault="00724C15" w:rsidP="00CA51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сносу или реконструкции</w:t>
      </w:r>
    </w:p>
    <w:p w:rsidR="00724C15" w:rsidRDefault="00724C15" w:rsidP="00F710CD">
      <w:pPr>
        <w:tabs>
          <w:tab w:val="left" w:pos="10490"/>
        </w:tabs>
        <w:adjustRightInd w:val="0"/>
        <w:ind w:right="-1"/>
        <w:jc w:val="both"/>
        <w:rPr>
          <w:bCs/>
          <w:sz w:val="28"/>
          <w:szCs w:val="28"/>
        </w:rPr>
      </w:pPr>
    </w:p>
    <w:p w:rsidR="00724C15" w:rsidRPr="00F710CD" w:rsidRDefault="00724C15" w:rsidP="00F710C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10C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Жилищным </w:t>
      </w:r>
      <w:hyperlink r:id="rId8" w:history="1">
        <w:r w:rsidRPr="00F710CD">
          <w:rPr>
            <w:rFonts w:ascii="Times New Roman" w:hAnsi="Times New Roman" w:cs="Times New Roman"/>
            <w:b w:val="0"/>
            <w:sz w:val="28"/>
            <w:szCs w:val="28"/>
          </w:rPr>
          <w:t>кодексом</w:t>
        </w:r>
      </w:hyperlink>
      <w:r w:rsidRPr="00F710CD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Федеральным </w:t>
      </w:r>
      <w:hyperlink r:id="rId9" w:history="1">
        <w:r w:rsidRPr="00F710CD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F710CD">
        <w:rPr>
          <w:rFonts w:ascii="Times New Roman" w:hAnsi="Times New Roman" w:cs="Times New Roman"/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0" w:history="1">
        <w:r w:rsidRPr="00F710CD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Pr="00F710CD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r w:rsidRPr="00F710CD">
        <w:rPr>
          <w:rFonts w:ascii="Times New Roman" w:hAnsi="Times New Roman" w:cs="Times New Roman"/>
          <w:b w:val="0"/>
          <w:bCs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b w:val="0"/>
          <w:sz w:val="28"/>
          <w:szCs w:val="28"/>
        </w:rPr>
        <w:t>Нижнетанайского сельсовета Дзержинского района Красноярского края</w:t>
      </w:r>
      <w:r w:rsidRPr="00F710CD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Pr="00F710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5EA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24C15" w:rsidRDefault="00724C15" w:rsidP="00F710CD">
      <w:pPr>
        <w:pStyle w:val="1"/>
        <w:tabs>
          <w:tab w:val="left" w:pos="1049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4C15" w:rsidRPr="00307519" w:rsidRDefault="00724C15" w:rsidP="00307519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07519">
        <w:rPr>
          <w:sz w:val="28"/>
          <w:szCs w:val="28"/>
        </w:rPr>
        <w:t>. Утвердить Положение о межведомственной комиссии по оценке и обследованию помещени</w:t>
      </w:r>
      <w:r>
        <w:rPr>
          <w:sz w:val="28"/>
          <w:szCs w:val="28"/>
        </w:rPr>
        <w:t>я</w:t>
      </w:r>
      <w:r w:rsidRPr="00307519">
        <w:rPr>
          <w:sz w:val="28"/>
          <w:szCs w:val="28"/>
        </w:rPr>
        <w:t xml:space="preserve"> в целях признания </w:t>
      </w:r>
      <w:r>
        <w:rPr>
          <w:sz w:val="28"/>
          <w:szCs w:val="28"/>
        </w:rPr>
        <w:t>его</w:t>
      </w:r>
      <w:r w:rsidRPr="00307519">
        <w:rPr>
          <w:sz w:val="28"/>
          <w:szCs w:val="28"/>
        </w:rPr>
        <w:t xml:space="preserve"> жилы</w:t>
      </w:r>
      <w:r>
        <w:rPr>
          <w:sz w:val="28"/>
          <w:szCs w:val="28"/>
        </w:rPr>
        <w:t>м помещением, жилого помещения пригодным (непригодным</w:t>
      </w:r>
      <w:r w:rsidRPr="00307519">
        <w:rPr>
          <w:sz w:val="28"/>
          <w:szCs w:val="28"/>
        </w:rPr>
        <w:t>) для проживания граждан, а также многоквартирн</w:t>
      </w:r>
      <w:r>
        <w:rPr>
          <w:sz w:val="28"/>
          <w:szCs w:val="28"/>
        </w:rPr>
        <w:t>ого</w:t>
      </w:r>
      <w:r w:rsidRPr="00307519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  <w:r w:rsidRPr="00307519">
        <w:rPr>
          <w:sz w:val="28"/>
          <w:szCs w:val="28"/>
        </w:rPr>
        <w:t xml:space="preserve"> в целях признания </w:t>
      </w:r>
      <w:r>
        <w:rPr>
          <w:sz w:val="28"/>
          <w:szCs w:val="28"/>
        </w:rPr>
        <w:t>его аварийным и подлежащим</w:t>
      </w:r>
      <w:r w:rsidRPr="00307519">
        <w:rPr>
          <w:sz w:val="28"/>
          <w:szCs w:val="28"/>
        </w:rPr>
        <w:t xml:space="preserve"> сносу или реконструкции (Приложение № </w:t>
      </w:r>
      <w:r>
        <w:rPr>
          <w:sz w:val="28"/>
          <w:szCs w:val="28"/>
        </w:rPr>
        <w:t>1</w:t>
      </w:r>
      <w:r w:rsidRPr="00307519">
        <w:rPr>
          <w:sz w:val="28"/>
          <w:szCs w:val="28"/>
        </w:rPr>
        <w:t>).</w:t>
      </w:r>
    </w:p>
    <w:p w:rsidR="00724C15" w:rsidRDefault="00724C15" w:rsidP="00307519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07519"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>состав</w:t>
      </w:r>
      <w:r w:rsidRPr="00307519">
        <w:rPr>
          <w:sz w:val="28"/>
          <w:szCs w:val="28"/>
        </w:rPr>
        <w:t xml:space="preserve"> межведомственн</w:t>
      </w:r>
      <w:r>
        <w:rPr>
          <w:sz w:val="28"/>
          <w:szCs w:val="28"/>
        </w:rPr>
        <w:t xml:space="preserve">ой </w:t>
      </w:r>
      <w:r w:rsidRPr="00307519">
        <w:rPr>
          <w:sz w:val="28"/>
          <w:szCs w:val="28"/>
        </w:rPr>
        <w:t>комиссии по оценке и обследованию помещени</w:t>
      </w:r>
      <w:r>
        <w:rPr>
          <w:sz w:val="28"/>
          <w:szCs w:val="28"/>
        </w:rPr>
        <w:t>я</w:t>
      </w:r>
      <w:r w:rsidRPr="00307519">
        <w:rPr>
          <w:sz w:val="28"/>
          <w:szCs w:val="28"/>
        </w:rPr>
        <w:t xml:space="preserve"> в целях признания </w:t>
      </w:r>
      <w:r>
        <w:rPr>
          <w:sz w:val="28"/>
          <w:szCs w:val="28"/>
        </w:rPr>
        <w:t>его</w:t>
      </w:r>
      <w:r w:rsidRPr="00307519">
        <w:rPr>
          <w:sz w:val="28"/>
          <w:szCs w:val="28"/>
        </w:rPr>
        <w:t xml:space="preserve"> жилы</w:t>
      </w:r>
      <w:r>
        <w:rPr>
          <w:sz w:val="28"/>
          <w:szCs w:val="28"/>
        </w:rPr>
        <w:t>м помещением, жилого помещения пригодным (непригодным</w:t>
      </w:r>
      <w:r w:rsidRPr="00307519">
        <w:rPr>
          <w:sz w:val="28"/>
          <w:szCs w:val="28"/>
        </w:rPr>
        <w:t>) для проживания граждан, а также многоквартирн</w:t>
      </w:r>
      <w:r>
        <w:rPr>
          <w:sz w:val="28"/>
          <w:szCs w:val="28"/>
        </w:rPr>
        <w:t>ого</w:t>
      </w:r>
      <w:r w:rsidRPr="00307519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  <w:r w:rsidRPr="00307519">
        <w:rPr>
          <w:sz w:val="28"/>
          <w:szCs w:val="28"/>
        </w:rPr>
        <w:t xml:space="preserve"> в целях признания </w:t>
      </w:r>
      <w:r>
        <w:rPr>
          <w:sz w:val="28"/>
          <w:szCs w:val="28"/>
        </w:rPr>
        <w:t>его аварийным и подлежащим</w:t>
      </w:r>
      <w:r w:rsidRPr="00307519">
        <w:rPr>
          <w:sz w:val="28"/>
          <w:szCs w:val="28"/>
        </w:rPr>
        <w:t xml:space="preserve"> сносу или реконструкции (Приложение № </w:t>
      </w:r>
      <w:r>
        <w:rPr>
          <w:sz w:val="28"/>
          <w:szCs w:val="28"/>
        </w:rPr>
        <w:t>2</w:t>
      </w:r>
      <w:r w:rsidRPr="00307519">
        <w:rPr>
          <w:sz w:val="28"/>
          <w:szCs w:val="28"/>
        </w:rPr>
        <w:t>).</w:t>
      </w:r>
    </w:p>
    <w:p w:rsidR="00724C15" w:rsidRPr="00F32D1C" w:rsidRDefault="00724C15" w:rsidP="00F32D1C">
      <w:pPr>
        <w:jc w:val="both"/>
      </w:pPr>
      <w:r>
        <w:rPr>
          <w:sz w:val="28"/>
          <w:szCs w:val="28"/>
        </w:rPr>
        <w:t xml:space="preserve">       3.Постановление администрации Нижнетанайского сельсовета от 24.11.2014 № 41-П «</w:t>
      </w:r>
      <w:r w:rsidRPr="00EC43C7">
        <w:rPr>
          <w:sz w:val="28"/>
          <w:szCs w:val="28"/>
        </w:rPr>
        <w:t>О создании межведомственной комиссии по вопросам признания помещений жилыми помещениями, пригодными (непригодными) для проживания граждан, а также многоквартирного дома аварийным и подлежащим сносу или реконструкции</w:t>
      </w:r>
      <w:r>
        <w:rPr>
          <w:sz w:val="28"/>
          <w:szCs w:val="28"/>
        </w:rPr>
        <w:t xml:space="preserve"> на территории Нижнетанайского сельсовета» считать утратившим силу.</w:t>
      </w:r>
    </w:p>
    <w:p w:rsidR="00724C15" w:rsidRPr="00070839" w:rsidRDefault="00724C15" w:rsidP="00732619">
      <w:pPr>
        <w:pStyle w:val="1"/>
        <w:tabs>
          <w:tab w:val="left" w:pos="1049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070839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0708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724C15" w:rsidRPr="00070839" w:rsidRDefault="00724C15" w:rsidP="00732619">
      <w:pPr>
        <w:pStyle w:val="ListParagraph"/>
        <w:tabs>
          <w:tab w:val="left" w:pos="10348"/>
          <w:tab w:val="left" w:pos="1049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070839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070839">
        <w:rPr>
          <w:rFonts w:ascii="Times New Roman" w:hAnsi="Times New Roman"/>
          <w:sz w:val="28"/>
          <w:szCs w:val="28"/>
        </w:rPr>
        <w:t xml:space="preserve"> вступает </w:t>
      </w:r>
      <w:r w:rsidRPr="000E7756">
        <w:rPr>
          <w:rFonts w:ascii="Times New Roman" w:hAnsi="Times New Roman"/>
          <w:sz w:val="28"/>
          <w:szCs w:val="28"/>
        </w:rPr>
        <w:t>в силу</w:t>
      </w:r>
      <w:r>
        <w:rPr>
          <w:rFonts w:ascii="Times New Roman" w:hAnsi="Times New Roman"/>
          <w:sz w:val="28"/>
          <w:szCs w:val="28"/>
        </w:rPr>
        <w:t xml:space="preserve"> в день, следующий за днем официального обнародования.</w:t>
      </w:r>
    </w:p>
    <w:p w:rsidR="00724C15" w:rsidRPr="00012EBF" w:rsidRDefault="00724C15" w:rsidP="00732619">
      <w:pPr>
        <w:tabs>
          <w:tab w:val="left" w:pos="10348"/>
          <w:tab w:val="left" w:pos="10490"/>
        </w:tabs>
        <w:adjustRightInd w:val="0"/>
        <w:ind w:right="-1" w:firstLine="567"/>
        <w:jc w:val="center"/>
        <w:rPr>
          <w:bCs/>
          <w:i/>
          <w:iCs/>
        </w:rPr>
      </w:pPr>
    </w:p>
    <w:p w:rsidR="00724C15" w:rsidRDefault="00724C15" w:rsidP="00732619">
      <w:pPr>
        <w:tabs>
          <w:tab w:val="left" w:pos="10348"/>
          <w:tab w:val="left" w:pos="10490"/>
        </w:tabs>
        <w:ind w:right="-1" w:firstLine="567"/>
        <w:jc w:val="both"/>
        <w:rPr>
          <w:color w:val="000000"/>
          <w:spacing w:val="-3"/>
          <w:sz w:val="29"/>
          <w:szCs w:val="29"/>
        </w:rPr>
      </w:pPr>
    </w:p>
    <w:p w:rsidR="00724C15" w:rsidRPr="00F32D1C" w:rsidRDefault="00724C15" w:rsidP="00F32D1C">
      <w:pPr>
        <w:rPr>
          <w:sz w:val="28"/>
          <w:szCs w:val="28"/>
        </w:rPr>
      </w:pPr>
      <w:r w:rsidRPr="00F32D1C">
        <w:rPr>
          <w:sz w:val="28"/>
          <w:szCs w:val="28"/>
        </w:rPr>
        <w:t>Глава Нижнетанайского сельсовета                                               Н.И.Марфин</w:t>
      </w:r>
    </w:p>
    <w:p w:rsidR="00724C15" w:rsidRPr="00F32D1C" w:rsidRDefault="00724C15" w:rsidP="004850E2">
      <w:pPr>
        <w:ind w:left="4956" w:right="282" w:firstLine="708"/>
        <w:rPr>
          <w:bCs/>
          <w:iCs/>
          <w:sz w:val="28"/>
          <w:szCs w:val="28"/>
        </w:rPr>
      </w:pPr>
    </w:p>
    <w:p w:rsidR="00724C15" w:rsidRPr="00F32D1C" w:rsidRDefault="00724C15" w:rsidP="004850E2">
      <w:pPr>
        <w:ind w:left="4956" w:right="282" w:firstLine="708"/>
        <w:rPr>
          <w:bCs/>
          <w:iCs/>
          <w:sz w:val="28"/>
          <w:szCs w:val="28"/>
        </w:rPr>
      </w:pPr>
    </w:p>
    <w:p w:rsidR="00724C15" w:rsidRPr="00F32D1C" w:rsidRDefault="00724C15" w:rsidP="004850E2">
      <w:pPr>
        <w:ind w:left="4956" w:right="282" w:firstLine="708"/>
        <w:rPr>
          <w:bCs/>
          <w:iCs/>
          <w:sz w:val="28"/>
          <w:szCs w:val="28"/>
        </w:rPr>
      </w:pPr>
    </w:p>
    <w:p w:rsidR="00724C15" w:rsidRPr="00F32D1C" w:rsidRDefault="00724C15" w:rsidP="004850E2">
      <w:pPr>
        <w:ind w:left="4956" w:right="282" w:firstLine="708"/>
        <w:rPr>
          <w:bCs/>
          <w:iCs/>
          <w:sz w:val="28"/>
          <w:szCs w:val="28"/>
        </w:rPr>
      </w:pPr>
    </w:p>
    <w:p w:rsidR="00724C15" w:rsidRDefault="00724C15" w:rsidP="004850E2">
      <w:pPr>
        <w:ind w:left="4956" w:right="282" w:firstLine="708"/>
        <w:rPr>
          <w:bCs/>
          <w:iCs/>
          <w:sz w:val="28"/>
          <w:szCs w:val="28"/>
        </w:rPr>
      </w:pPr>
    </w:p>
    <w:p w:rsidR="00724C15" w:rsidRDefault="00724C15" w:rsidP="004850E2">
      <w:pPr>
        <w:ind w:left="4956" w:right="282" w:firstLine="708"/>
        <w:rPr>
          <w:bCs/>
          <w:iCs/>
          <w:sz w:val="28"/>
          <w:szCs w:val="28"/>
        </w:rPr>
      </w:pPr>
    </w:p>
    <w:p w:rsidR="00724C15" w:rsidRDefault="00724C15" w:rsidP="004850E2">
      <w:pPr>
        <w:ind w:left="4956" w:right="282" w:firstLine="708"/>
        <w:rPr>
          <w:bCs/>
          <w:iCs/>
          <w:sz w:val="28"/>
          <w:szCs w:val="28"/>
        </w:rPr>
      </w:pPr>
    </w:p>
    <w:p w:rsidR="00724C15" w:rsidRDefault="00724C15" w:rsidP="004850E2">
      <w:pPr>
        <w:ind w:left="4956" w:right="282" w:firstLine="708"/>
        <w:rPr>
          <w:bCs/>
          <w:iCs/>
          <w:sz w:val="28"/>
          <w:szCs w:val="28"/>
        </w:rPr>
      </w:pPr>
    </w:p>
    <w:p w:rsidR="00724C15" w:rsidRDefault="00724C15" w:rsidP="004850E2">
      <w:pPr>
        <w:ind w:left="4956" w:right="282" w:firstLine="708"/>
        <w:rPr>
          <w:bCs/>
          <w:iCs/>
          <w:sz w:val="28"/>
          <w:szCs w:val="28"/>
        </w:rPr>
      </w:pPr>
    </w:p>
    <w:p w:rsidR="00724C15" w:rsidRDefault="00724C15" w:rsidP="004850E2">
      <w:pPr>
        <w:ind w:left="4956" w:right="282" w:firstLine="708"/>
        <w:rPr>
          <w:bCs/>
          <w:iCs/>
          <w:sz w:val="28"/>
          <w:szCs w:val="28"/>
        </w:rPr>
      </w:pPr>
    </w:p>
    <w:p w:rsidR="00724C15" w:rsidRDefault="00724C15" w:rsidP="004850E2">
      <w:pPr>
        <w:ind w:left="4956" w:right="282" w:firstLine="708"/>
        <w:rPr>
          <w:bCs/>
          <w:iCs/>
          <w:sz w:val="28"/>
          <w:szCs w:val="28"/>
        </w:rPr>
      </w:pPr>
    </w:p>
    <w:p w:rsidR="00724C15" w:rsidRDefault="00724C15" w:rsidP="004850E2">
      <w:pPr>
        <w:ind w:left="4956" w:right="282" w:firstLine="708"/>
        <w:rPr>
          <w:bCs/>
          <w:iCs/>
          <w:sz w:val="28"/>
          <w:szCs w:val="28"/>
        </w:rPr>
      </w:pPr>
    </w:p>
    <w:p w:rsidR="00724C15" w:rsidRDefault="00724C15" w:rsidP="004850E2">
      <w:pPr>
        <w:ind w:left="4956" w:right="282" w:firstLine="708"/>
        <w:rPr>
          <w:bCs/>
          <w:iCs/>
          <w:sz w:val="28"/>
          <w:szCs w:val="28"/>
        </w:rPr>
      </w:pPr>
    </w:p>
    <w:p w:rsidR="00724C15" w:rsidRDefault="00724C15" w:rsidP="004850E2">
      <w:pPr>
        <w:ind w:left="4956" w:right="282" w:firstLine="708"/>
        <w:rPr>
          <w:bCs/>
          <w:iCs/>
          <w:sz w:val="28"/>
          <w:szCs w:val="28"/>
        </w:rPr>
      </w:pPr>
    </w:p>
    <w:p w:rsidR="00724C15" w:rsidRDefault="00724C15" w:rsidP="004850E2">
      <w:pPr>
        <w:ind w:left="4956" w:right="282" w:firstLine="708"/>
        <w:rPr>
          <w:bCs/>
          <w:iCs/>
          <w:sz w:val="28"/>
          <w:szCs w:val="28"/>
        </w:rPr>
      </w:pPr>
    </w:p>
    <w:p w:rsidR="00724C15" w:rsidRDefault="00724C15" w:rsidP="004850E2">
      <w:pPr>
        <w:ind w:left="4956" w:right="282" w:firstLine="708"/>
        <w:rPr>
          <w:bCs/>
          <w:iCs/>
          <w:sz w:val="28"/>
          <w:szCs w:val="28"/>
        </w:rPr>
      </w:pPr>
    </w:p>
    <w:p w:rsidR="00724C15" w:rsidRDefault="00724C15" w:rsidP="004850E2">
      <w:pPr>
        <w:ind w:left="4956" w:right="282" w:firstLine="708"/>
        <w:rPr>
          <w:bCs/>
          <w:iCs/>
          <w:sz w:val="28"/>
          <w:szCs w:val="28"/>
        </w:rPr>
      </w:pPr>
    </w:p>
    <w:p w:rsidR="00724C15" w:rsidRDefault="00724C15" w:rsidP="004850E2">
      <w:pPr>
        <w:ind w:left="4956" w:right="282" w:firstLine="708"/>
        <w:rPr>
          <w:bCs/>
          <w:iCs/>
          <w:sz w:val="28"/>
          <w:szCs w:val="28"/>
        </w:rPr>
      </w:pPr>
    </w:p>
    <w:p w:rsidR="00724C15" w:rsidRDefault="00724C15" w:rsidP="004850E2">
      <w:pPr>
        <w:ind w:left="4956" w:right="282" w:firstLine="708"/>
        <w:rPr>
          <w:bCs/>
          <w:iCs/>
          <w:sz w:val="28"/>
          <w:szCs w:val="28"/>
        </w:rPr>
      </w:pPr>
    </w:p>
    <w:p w:rsidR="00724C15" w:rsidRDefault="00724C15" w:rsidP="004850E2">
      <w:pPr>
        <w:ind w:left="4956" w:right="282" w:firstLine="708"/>
        <w:rPr>
          <w:bCs/>
          <w:iCs/>
          <w:sz w:val="28"/>
          <w:szCs w:val="28"/>
        </w:rPr>
      </w:pPr>
    </w:p>
    <w:p w:rsidR="00724C15" w:rsidRDefault="00724C15" w:rsidP="004850E2">
      <w:pPr>
        <w:ind w:left="4956" w:right="282" w:firstLine="708"/>
        <w:rPr>
          <w:bCs/>
          <w:iCs/>
          <w:sz w:val="28"/>
          <w:szCs w:val="28"/>
        </w:rPr>
      </w:pPr>
    </w:p>
    <w:p w:rsidR="00724C15" w:rsidRDefault="00724C15" w:rsidP="004850E2">
      <w:pPr>
        <w:ind w:left="4956" w:right="282" w:firstLine="708"/>
        <w:rPr>
          <w:bCs/>
          <w:iCs/>
          <w:sz w:val="28"/>
          <w:szCs w:val="28"/>
        </w:rPr>
      </w:pPr>
    </w:p>
    <w:p w:rsidR="00724C15" w:rsidRDefault="00724C15" w:rsidP="004850E2">
      <w:pPr>
        <w:ind w:left="4956" w:right="282" w:firstLine="708"/>
        <w:rPr>
          <w:bCs/>
          <w:iCs/>
          <w:sz w:val="28"/>
          <w:szCs w:val="28"/>
        </w:rPr>
      </w:pPr>
    </w:p>
    <w:p w:rsidR="00724C15" w:rsidRDefault="00724C15" w:rsidP="004850E2">
      <w:pPr>
        <w:ind w:left="4956" w:right="282" w:firstLine="708"/>
        <w:rPr>
          <w:bCs/>
          <w:iCs/>
          <w:sz w:val="28"/>
          <w:szCs w:val="28"/>
        </w:rPr>
      </w:pPr>
    </w:p>
    <w:p w:rsidR="00724C15" w:rsidRDefault="00724C15" w:rsidP="004850E2">
      <w:pPr>
        <w:ind w:left="4956" w:right="282" w:firstLine="708"/>
        <w:rPr>
          <w:bCs/>
          <w:iCs/>
          <w:sz w:val="28"/>
          <w:szCs w:val="28"/>
        </w:rPr>
      </w:pPr>
    </w:p>
    <w:p w:rsidR="00724C15" w:rsidRDefault="00724C15" w:rsidP="00F32D1C">
      <w:pPr>
        <w:ind w:right="282"/>
        <w:rPr>
          <w:bCs/>
          <w:iCs/>
          <w:sz w:val="28"/>
          <w:szCs w:val="28"/>
        </w:rPr>
      </w:pPr>
    </w:p>
    <w:p w:rsidR="00724C15" w:rsidRDefault="00724C15" w:rsidP="00F32D1C">
      <w:pPr>
        <w:ind w:right="282"/>
        <w:rPr>
          <w:bCs/>
          <w:iCs/>
          <w:sz w:val="28"/>
          <w:szCs w:val="28"/>
        </w:rPr>
      </w:pPr>
    </w:p>
    <w:p w:rsidR="00724C15" w:rsidRDefault="00724C15" w:rsidP="00F32D1C">
      <w:pPr>
        <w:ind w:right="282"/>
        <w:rPr>
          <w:bCs/>
          <w:iCs/>
          <w:sz w:val="28"/>
          <w:szCs w:val="28"/>
        </w:rPr>
      </w:pPr>
    </w:p>
    <w:p w:rsidR="00724C15" w:rsidRDefault="00724C15" w:rsidP="00F32D1C">
      <w:pPr>
        <w:ind w:right="282"/>
        <w:rPr>
          <w:bCs/>
          <w:iCs/>
          <w:sz w:val="28"/>
          <w:szCs w:val="28"/>
        </w:rPr>
      </w:pPr>
    </w:p>
    <w:p w:rsidR="00724C15" w:rsidRDefault="00724C15" w:rsidP="00F32D1C">
      <w:pPr>
        <w:ind w:right="282"/>
        <w:rPr>
          <w:bCs/>
          <w:iCs/>
          <w:sz w:val="28"/>
          <w:szCs w:val="28"/>
        </w:rPr>
      </w:pPr>
    </w:p>
    <w:p w:rsidR="00724C15" w:rsidRDefault="00724C15" w:rsidP="00F32D1C">
      <w:pPr>
        <w:ind w:right="282"/>
        <w:rPr>
          <w:bCs/>
          <w:iCs/>
          <w:sz w:val="28"/>
          <w:szCs w:val="28"/>
        </w:rPr>
      </w:pPr>
    </w:p>
    <w:p w:rsidR="00724C15" w:rsidRPr="00C01F55" w:rsidRDefault="00724C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4C15" w:rsidRPr="000E7756" w:rsidRDefault="00724C15" w:rsidP="000E7756">
      <w:pPr>
        <w:adjustRightInd w:val="0"/>
        <w:ind w:left="2832" w:firstLine="708"/>
        <w:jc w:val="right"/>
        <w:rPr>
          <w:sz w:val="28"/>
          <w:szCs w:val="28"/>
        </w:rPr>
      </w:pPr>
      <w:bookmarkStart w:id="1" w:name="P41"/>
      <w:bookmarkEnd w:id="1"/>
      <w:r>
        <w:rPr>
          <w:sz w:val="28"/>
          <w:szCs w:val="28"/>
        </w:rPr>
        <w:t xml:space="preserve">                         </w:t>
      </w:r>
      <w:r w:rsidRPr="000E7756">
        <w:rPr>
          <w:sz w:val="28"/>
          <w:szCs w:val="28"/>
        </w:rPr>
        <w:t>Приложение № 1</w:t>
      </w:r>
    </w:p>
    <w:p w:rsidR="00724C15" w:rsidRPr="000E7756" w:rsidRDefault="00724C15" w:rsidP="000E7756">
      <w:pPr>
        <w:widowControl w:val="0"/>
        <w:adjustRightInd w:val="0"/>
        <w:ind w:left="4248"/>
        <w:jc w:val="right"/>
        <w:outlineLvl w:val="0"/>
        <w:rPr>
          <w:i/>
          <w:sz w:val="28"/>
          <w:szCs w:val="28"/>
        </w:rPr>
      </w:pPr>
      <w:r w:rsidRPr="00293FB7">
        <w:rPr>
          <w:i/>
          <w:sz w:val="28"/>
          <w:szCs w:val="28"/>
        </w:rPr>
        <w:t xml:space="preserve">        </w:t>
      </w:r>
      <w:r w:rsidRPr="000E7756">
        <w:rPr>
          <w:sz w:val="28"/>
          <w:szCs w:val="28"/>
        </w:rPr>
        <w:t>к</w:t>
      </w:r>
      <w:r w:rsidRPr="00293FB7">
        <w:rPr>
          <w:i/>
          <w:sz w:val="28"/>
          <w:szCs w:val="28"/>
        </w:rPr>
        <w:t xml:space="preserve"> </w:t>
      </w:r>
      <w:r w:rsidRPr="000E7756">
        <w:rPr>
          <w:sz w:val="28"/>
          <w:szCs w:val="28"/>
        </w:rPr>
        <w:t>Постановлению администрации</w:t>
      </w:r>
      <w:r w:rsidRPr="00293FB7">
        <w:rPr>
          <w:i/>
          <w:sz w:val="28"/>
          <w:szCs w:val="28"/>
        </w:rPr>
        <w:t xml:space="preserve"> </w:t>
      </w:r>
    </w:p>
    <w:p w:rsidR="00724C15" w:rsidRPr="000E7756" w:rsidRDefault="00724C15" w:rsidP="000E7756">
      <w:pPr>
        <w:adjustRightInd w:val="0"/>
        <w:ind w:left="4956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от 23 декабря 2015 № 65-П</w:t>
      </w:r>
    </w:p>
    <w:p w:rsidR="00724C15" w:rsidRDefault="00724C15" w:rsidP="00DE2B6D">
      <w:pPr>
        <w:adjustRightInd w:val="0"/>
        <w:jc w:val="right"/>
        <w:rPr>
          <w:sz w:val="28"/>
          <w:szCs w:val="28"/>
        </w:rPr>
      </w:pPr>
    </w:p>
    <w:p w:rsidR="00724C15" w:rsidRDefault="00724C15" w:rsidP="00DE2B6D">
      <w:pPr>
        <w:adjustRightInd w:val="0"/>
        <w:jc w:val="right"/>
        <w:rPr>
          <w:sz w:val="28"/>
          <w:szCs w:val="28"/>
        </w:rPr>
      </w:pPr>
    </w:p>
    <w:p w:rsidR="00724C15" w:rsidRDefault="00724C15" w:rsidP="00D67DEA">
      <w:pPr>
        <w:jc w:val="center"/>
        <w:rPr>
          <w:b/>
          <w:sz w:val="28"/>
          <w:szCs w:val="28"/>
        </w:rPr>
      </w:pPr>
      <w:r w:rsidRPr="00196E47">
        <w:rPr>
          <w:b/>
          <w:sz w:val="28"/>
          <w:szCs w:val="28"/>
        </w:rPr>
        <w:t>Положение</w:t>
      </w:r>
    </w:p>
    <w:p w:rsidR="00724C15" w:rsidRDefault="00724C15" w:rsidP="00D67DEA">
      <w:pPr>
        <w:jc w:val="center"/>
        <w:rPr>
          <w:b/>
          <w:sz w:val="28"/>
          <w:szCs w:val="28"/>
        </w:rPr>
      </w:pPr>
      <w:r w:rsidRPr="00196E47">
        <w:rPr>
          <w:b/>
          <w:sz w:val="28"/>
          <w:szCs w:val="28"/>
        </w:rPr>
        <w:t>о межведомственной комиссии</w:t>
      </w:r>
      <w:r>
        <w:rPr>
          <w:b/>
          <w:sz w:val="28"/>
          <w:szCs w:val="28"/>
        </w:rPr>
        <w:t xml:space="preserve"> </w:t>
      </w:r>
      <w:r w:rsidRPr="00196E47">
        <w:rPr>
          <w:b/>
          <w:sz w:val="28"/>
          <w:szCs w:val="28"/>
        </w:rPr>
        <w:t>по оценке и обследованию помеще</w:t>
      </w:r>
      <w:r>
        <w:rPr>
          <w:b/>
          <w:sz w:val="28"/>
          <w:szCs w:val="28"/>
        </w:rPr>
        <w:t>ния</w:t>
      </w:r>
    </w:p>
    <w:p w:rsidR="00724C15" w:rsidRDefault="00724C15" w:rsidP="00D67DEA">
      <w:pPr>
        <w:jc w:val="center"/>
        <w:rPr>
          <w:b/>
          <w:sz w:val="28"/>
          <w:szCs w:val="28"/>
        </w:rPr>
      </w:pPr>
      <w:r w:rsidRPr="00196E47">
        <w:rPr>
          <w:b/>
          <w:sz w:val="28"/>
          <w:szCs w:val="28"/>
        </w:rPr>
        <w:t>в целях признания его жилым помеще</w:t>
      </w:r>
      <w:r>
        <w:rPr>
          <w:b/>
          <w:sz w:val="28"/>
          <w:szCs w:val="28"/>
        </w:rPr>
        <w:t xml:space="preserve">нием, жилого помещения </w:t>
      </w:r>
      <w:r w:rsidRPr="00196E47">
        <w:rPr>
          <w:b/>
          <w:sz w:val="28"/>
          <w:szCs w:val="28"/>
        </w:rPr>
        <w:t>пригодным (непригодным) для проживания граждан,</w:t>
      </w:r>
      <w:r>
        <w:rPr>
          <w:b/>
          <w:sz w:val="28"/>
          <w:szCs w:val="28"/>
        </w:rPr>
        <w:t xml:space="preserve"> а также </w:t>
      </w:r>
      <w:r w:rsidRPr="00196E47">
        <w:rPr>
          <w:b/>
          <w:sz w:val="28"/>
          <w:szCs w:val="28"/>
        </w:rPr>
        <w:t>многоквартирного дома в целях признания аварийным</w:t>
      </w:r>
      <w:r>
        <w:rPr>
          <w:b/>
          <w:sz w:val="28"/>
          <w:szCs w:val="28"/>
        </w:rPr>
        <w:t xml:space="preserve"> </w:t>
      </w:r>
      <w:r w:rsidRPr="00196E47">
        <w:rPr>
          <w:b/>
          <w:sz w:val="28"/>
          <w:szCs w:val="28"/>
        </w:rPr>
        <w:t xml:space="preserve">и </w:t>
      </w:r>
    </w:p>
    <w:p w:rsidR="00724C15" w:rsidRPr="00196E47" w:rsidRDefault="00724C15" w:rsidP="00D67DEA">
      <w:pPr>
        <w:jc w:val="center"/>
        <w:rPr>
          <w:b/>
          <w:sz w:val="28"/>
          <w:szCs w:val="28"/>
        </w:rPr>
      </w:pPr>
      <w:r w:rsidRPr="00196E47">
        <w:rPr>
          <w:b/>
          <w:sz w:val="28"/>
          <w:szCs w:val="28"/>
        </w:rPr>
        <w:t>подлежащим сносу или реконструкции</w:t>
      </w:r>
    </w:p>
    <w:p w:rsidR="00724C15" w:rsidRDefault="00724C15" w:rsidP="00D67DEA">
      <w:pPr>
        <w:jc w:val="center"/>
        <w:rPr>
          <w:b/>
          <w:sz w:val="28"/>
          <w:szCs w:val="28"/>
        </w:rPr>
      </w:pPr>
    </w:p>
    <w:p w:rsidR="00724C15" w:rsidRPr="00196E47" w:rsidRDefault="00724C15" w:rsidP="00D67D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196E47">
        <w:rPr>
          <w:b/>
          <w:sz w:val="28"/>
          <w:szCs w:val="28"/>
        </w:rPr>
        <w:t>. Общие положения</w:t>
      </w:r>
    </w:p>
    <w:p w:rsidR="00724C15" w:rsidRPr="00196E47" w:rsidRDefault="00724C15" w:rsidP="00D67DEA">
      <w:pPr>
        <w:jc w:val="center"/>
        <w:rPr>
          <w:b/>
          <w:sz w:val="28"/>
          <w:szCs w:val="28"/>
        </w:rPr>
      </w:pPr>
    </w:p>
    <w:p w:rsidR="00724C15" w:rsidRPr="0095191B" w:rsidRDefault="00724C15" w:rsidP="00D67DEA">
      <w:pPr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>1.1. Межведомственная комиссия по оценке и обследованию помещения</w:t>
      </w:r>
      <w:r>
        <w:rPr>
          <w:sz w:val="28"/>
          <w:szCs w:val="28"/>
        </w:rPr>
        <w:t xml:space="preserve"> </w:t>
      </w:r>
      <w:r w:rsidRPr="0095191B">
        <w:rPr>
          <w:sz w:val="28"/>
          <w:szCs w:val="28"/>
        </w:rPr>
        <w:t>в целях признания его жилым помещением, жилого помещения пригодным</w:t>
      </w:r>
      <w:r>
        <w:rPr>
          <w:sz w:val="28"/>
          <w:szCs w:val="28"/>
        </w:rPr>
        <w:t xml:space="preserve"> </w:t>
      </w:r>
      <w:r w:rsidRPr="0095191B">
        <w:rPr>
          <w:sz w:val="28"/>
          <w:szCs w:val="28"/>
        </w:rPr>
        <w:t>(непригодным) для проживания граждан, а также многоквартирного дома</w:t>
      </w:r>
      <w:r>
        <w:rPr>
          <w:sz w:val="28"/>
          <w:szCs w:val="28"/>
        </w:rPr>
        <w:t xml:space="preserve"> </w:t>
      </w:r>
      <w:r w:rsidRPr="0095191B">
        <w:rPr>
          <w:sz w:val="28"/>
          <w:szCs w:val="28"/>
        </w:rPr>
        <w:t>в целях признания аварийным и подлежащим сносу или реконструкции (далее - межведомственная комиссия) с</w:t>
      </w:r>
      <w:r>
        <w:rPr>
          <w:sz w:val="28"/>
          <w:szCs w:val="28"/>
        </w:rPr>
        <w:t xml:space="preserve">оздана в соответствии с </w:t>
      </w:r>
      <w:r w:rsidRPr="0095191B">
        <w:rPr>
          <w:sz w:val="28"/>
          <w:szCs w:val="28"/>
        </w:rPr>
        <w:t>Жилищн</w:t>
      </w:r>
      <w:r>
        <w:rPr>
          <w:sz w:val="28"/>
          <w:szCs w:val="28"/>
        </w:rPr>
        <w:t>ым</w:t>
      </w:r>
      <w:r w:rsidRPr="0095191B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95191B">
        <w:rPr>
          <w:sz w:val="28"/>
          <w:szCs w:val="28"/>
        </w:rPr>
        <w:t xml:space="preserve"> Российской Федерации, постановлением Правительства Российской Федерации от 28.01.2006 №</w:t>
      </w:r>
      <w:r>
        <w:rPr>
          <w:sz w:val="28"/>
          <w:szCs w:val="28"/>
        </w:rPr>
        <w:t xml:space="preserve"> </w:t>
      </w:r>
      <w:r w:rsidRPr="0095191B">
        <w:rPr>
          <w:sz w:val="28"/>
          <w:szCs w:val="28"/>
        </w:rPr>
        <w:t xml:space="preserve">47 </w:t>
      </w:r>
      <w:r>
        <w:rPr>
          <w:sz w:val="28"/>
          <w:szCs w:val="28"/>
        </w:rPr>
        <w:t>«</w:t>
      </w:r>
      <w:r w:rsidRPr="0095191B">
        <w:rPr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sz w:val="28"/>
          <w:szCs w:val="28"/>
        </w:rPr>
        <w:t>» (далее – Постановление от 28.01.2006 №47)</w:t>
      </w:r>
      <w:r w:rsidRPr="0095191B">
        <w:rPr>
          <w:sz w:val="28"/>
          <w:szCs w:val="28"/>
        </w:rPr>
        <w:t xml:space="preserve">. </w:t>
      </w:r>
    </w:p>
    <w:p w:rsidR="00724C15" w:rsidRPr="0095191B" w:rsidRDefault="00724C15" w:rsidP="00D67DEA">
      <w:pPr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 xml:space="preserve">1.2. Межведомственная комиссия создается для оценки и обследования находящихся на </w:t>
      </w:r>
      <w:r w:rsidRPr="00F32D1C">
        <w:rPr>
          <w:sz w:val="28"/>
          <w:szCs w:val="28"/>
        </w:rPr>
        <w:t>территории  Нижнетанайского сельсовета Дзержинского района Красноярского края помещений в целях признания их жилыми</w:t>
      </w:r>
      <w:r>
        <w:rPr>
          <w:sz w:val="28"/>
          <w:szCs w:val="28"/>
        </w:rPr>
        <w:t xml:space="preserve"> помещениями;</w:t>
      </w:r>
      <w:r w:rsidRPr="0095191B">
        <w:rPr>
          <w:sz w:val="28"/>
          <w:szCs w:val="28"/>
        </w:rPr>
        <w:t xml:space="preserve"> жилых помещений </w:t>
      </w:r>
      <w:r>
        <w:rPr>
          <w:sz w:val="28"/>
          <w:szCs w:val="28"/>
        </w:rPr>
        <w:t xml:space="preserve">в целях признания их </w:t>
      </w:r>
      <w:r w:rsidRPr="0095191B">
        <w:rPr>
          <w:sz w:val="28"/>
          <w:szCs w:val="28"/>
        </w:rPr>
        <w:t>пригодными (непригодными) для проживания граждан</w:t>
      </w:r>
      <w:r>
        <w:rPr>
          <w:sz w:val="28"/>
          <w:szCs w:val="28"/>
        </w:rPr>
        <w:t>;</w:t>
      </w:r>
      <w:r w:rsidRPr="0095191B">
        <w:rPr>
          <w:sz w:val="28"/>
          <w:szCs w:val="28"/>
        </w:rPr>
        <w:t xml:space="preserve"> многоквартирных до</w:t>
      </w:r>
      <w:r>
        <w:rPr>
          <w:sz w:val="28"/>
          <w:szCs w:val="28"/>
        </w:rPr>
        <w:t>мов</w:t>
      </w:r>
      <w:r w:rsidRPr="0095191B">
        <w:rPr>
          <w:sz w:val="28"/>
          <w:szCs w:val="28"/>
        </w:rPr>
        <w:t xml:space="preserve"> в целях признания их аварийными и подлежащими сносу или реконструкции</w:t>
      </w:r>
      <w:r>
        <w:rPr>
          <w:sz w:val="28"/>
          <w:szCs w:val="28"/>
        </w:rPr>
        <w:t>;</w:t>
      </w:r>
      <w:r w:rsidRPr="0095191B">
        <w:rPr>
          <w:sz w:val="28"/>
          <w:szCs w:val="28"/>
        </w:rPr>
        <w:t xml:space="preserve"> частных жилых помещений в целях признания их пригодными (непригодными) для проживания граждан на предмет соответствия указанных помещений и домов установленным в </w:t>
      </w:r>
      <w:r>
        <w:rPr>
          <w:sz w:val="28"/>
          <w:szCs w:val="28"/>
        </w:rPr>
        <w:t>П</w:t>
      </w:r>
      <w:r w:rsidRPr="0095191B">
        <w:rPr>
          <w:sz w:val="28"/>
          <w:szCs w:val="28"/>
        </w:rPr>
        <w:t>остановлении от 28.01.2006 №47 требованиям.</w:t>
      </w:r>
    </w:p>
    <w:p w:rsidR="00724C15" w:rsidRPr="0095191B" w:rsidRDefault="00724C15" w:rsidP="00D67DEA">
      <w:pPr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 xml:space="preserve">Межведомственная комиссия создается, реорганизуется и ликвидируется </w:t>
      </w:r>
      <w:r>
        <w:rPr>
          <w:sz w:val="28"/>
          <w:szCs w:val="28"/>
        </w:rPr>
        <w:t>П</w:t>
      </w:r>
      <w:r w:rsidRPr="0095191B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администрации Нижнетанайского  сельсовета Дзержинского района Красноярского края</w:t>
      </w:r>
      <w:r w:rsidRPr="0095191B">
        <w:rPr>
          <w:sz w:val="28"/>
          <w:szCs w:val="28"/>
        </w:rPr>
        <w:t xml:space="preserve">. Состав межведомственной комиссии утверждается </w:t>
      </w:r>
      <w:r>
        <w:rPr>
          <w:sz w:val="28"/>
          <w:szCs w:val="28"/>
        </w:rPr>
        <w:t>П</w:t>
      </w:r>
      <w:r w:rsidRPr="0095191B">
        <w:rPr>
          <w:sz w:val="28"/>
          <w:szCs w:val="28"/>
        </w:rPr>
        <w:t>остановлением</w:t>
      </w:r>
      <w:r w:rsidRPr="00F32D1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Нижнетанайского  сельсовета Дзержинского района Красноярского края</w:t>
      </w:r>
      <w:r w:rsidRPr="009519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5191B">
        <w:rPr>
          <w:sz w:val="28"/>
          <w:szCs w:val="28"/>
        </w:rPr>
        <w:t xml:space="preserve"> </w:t>
      </w:r>
    </w:p>
    <w:p w:rsidR="00724C15" w:rsidRPr="00F32D1C" w:rsidRDefault="00724C15" w:rsidP="00D67DEA">
      <w:pPr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 xml:space="preserve">1.3. </w:t>
      </w:r>
      <w:r w:rsidRPr="00F32D1C">
        <w:rPr>
          <w:sz w:val="28"/>
          <w:szCs w:val="28"/>
        </w:rPr>
        <w:t>В своей деятельности межведомственная комиссия руководствуется Конституцией Российской Федерации, Жилищным кодексом Российской Федерации, Градостроительным кодексом Российской Федерации, Земельным кодексом Российской Федерации, Федеральным законом от 21.12.1994 № 69-ФЗ «О пожарной безопасности», постановлениями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724C15" w:rsidRPr="00D405DC" w:rsidRDefault="00724C15" w:rsidP="00D67DEA">
      <w:pPr>
        <w:jc w:val="center"/>
        <w:rPr>
          <w:b/>
          <w:sz w:val="28"/>
          <w:szCs w:val="28"/>
        </w:rPr>
      </w:pPr>
    </w:p>
    <w:p w:rsidR="00724C15" w:rsidRPr="00D405DC" w:rsidRDefault="00724C15" w:rsidP="00D67D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405DC">
        <w:rPr>
          <w:b/>
          <w:sz w:val="28"/>
          <w:szCs w:val="28"/>
        </w:rPr>
        <w:t>. Задачи межведомственной комиссии</w:t>
      </w:r>
    </w:p>
    <w:p w:rsidR="00724C15" w:rsidRPr="00D405DC" w:rsidRDefault="00724C15" w:rsidP="00D67DEA">
      <w:pPr>
        <w:jc w:val="center"/>
        <w:rPr>
          <w:b/>
          <w:sz w:val="28"/>
          <w:szCs w:val="28"/>
        </w:rPr>
      </w:pPr>
    </w:p>
    <w:p w:rsidR="00724C15" w:rsidRPr="0095191B" w:rsidRDefault="00724C15" w:rsidP="00D67DEA">
      <w:pPr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>2.1. Основными задачами межведомственной комиссии являются:</w:t>
      </w:r>
    </w:p>
    <w:p w:rsidR="00724C15" w:rsidRPr="0095191B" w:rsidRDefault="00724C15" w:rsidP="00D67D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191B">
        <w:rPr>
          <w:sz w:val="28"/>
          <w:szCs w:val="28"/>
        </w:rPr>
        <w:t xml:space="preserve">оценка и обследование находящихся на территории </w:t>
      </w:r>
      <w:r w:rsidRPr="00F32D1C">
        <w:rPr>
          <w:sz w:val="28"/>
          <w:szCs w:val="28"/>
        </w:rPr>
        <w:t xml:space="preserve">Нижнетанайского сельсовета Дзержинского района Красноярского края </w:t>
      </w:r>
      <w:r w:rsidRPr="0095191B">
        <w:rPr>
          <w:sz w:val="28"/>
          <w:szCs w:val="28"/>
        </w:rPr>
        <w:t>помещений в целях признания их жилыми помещениями</w:t>
      </w:r>
      <w:r>
        <w:rPr>
          <w:sz w:val="28"/>
          <w:szCs w:val="28"/>
        </w:rPr>
        <w:t>;</w:t>
      </w:r>
      <w:r w:rsidRPr="0095191B">
        <w:rPr>
          <w:sz w:val="28"/>
          <w:szCs w:val="28"/>
        </w:rPr>
        <w:t xml:space="preserve"> жилых помещений </w:t>
      </w:r>
      <w:r>
        <w:rPr>
          <w:sz w:val="28"/>
          <w:szCs w:val="28"/>
        </w:rPr>
        <w:t xml:space="preserve">в целях признания их </w:t>
      </w:r>
      <w:r w:rsidRPr="0095191B">
        <w:rPr>
          <w:sz w:val="28"/>
          <w:szCs w:val="28"/>
        </w:rPr>
        <w:t>пригодными (непригодными) для проживания граж</w:t>
      </w:r>
      <w:r>
        <w:rPr>
          <w:sz w:val="28"/>
          <w:szCs w:val="28"/>
        </w:rPr>
        <w:t>дан;</w:t>
      </w:r>
      <w:r w:rsidRPr="0095191B">
        <w:rPr>
          <w:sz w:val="28"/>
          <w:szCs w:val="28"/>
        </w:rPr>
        <w:t xml:space="preserve"> многоквартир</w:t>
      </w:r>
      <w:r>
        <w:rPr>
          <w:sz w:val="28"/>
          <w:szCs w:val="28"/>
        </w:rPr>
        <w:t>ных домов</w:t>
      </w:r>
      <w:r w:rsidRPr="0095191B">
        <w:rPr>
          <w:sz w:val="28"/>
          <w:szCs w:val="28"/>
        </w:rPr>
        <w:t xml:space="preserve"> в целях признания их аварийными и подлежащи</w:t>
      </w:r>
      <w:r>
        <w:rPr>
          <w:sz w:val="28"/>
          <w:szCs w:val="28"/>
        </w:rPr>
        <w:t xml:space="preserve">ми сносу или </w:t>
      </w:r>
      <w:r w:rsidRPr="0095191B">
        <w:rPr>
          <w:sz w:val="28"/>
          <w:szCs w:val="28"/>
        </w:rPr>
        <w:t>реконструк</w:t>
      </w:r>
      <w:r>
        <w:rPr>
          <w:sz w:val="28"/>
          <w:szCs w:val="28"/>
        </w:rPr>
        <w:t>ции;</w:t>
      </w:r>
      <w:r w:rsidRPr="0095191B">
        <w:rPr>
          <w:sz w:val="28"/>
          <w:szCs w:val="28"/>
        </w:rPr>
        <w:t xml:space="preserve"> частных жилых помещений в целях признания их пригодными (непригодными) для проживания граждан на предмет соответствия указанных помещений и домов установленным </w:t>
      </w:r>
      <w:r>
        <w:rPr>
          <w:sz w:val="28"/>
          <w:szCs w:val="28"/>
        </w:rPr>
        <w:t>в Постановлении от 28.01.2006 №</w:t>
      </w:r>
      <w:r w:rsidRPr="0095191B">
        <w:rPr>
          <w:sz w:val="28"/>
          <w:szCs w:val="28"/>
        </w:rPr>
        <w:t>47 требованиям;</w:t>
      </w:r>
    </w:p>
    <w:p w:rsidR="00724C15" w:rsidRPr="0095191B" w:rsidRDefault="00724C15" w:rsidP="00AB78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191B">
        <w:rPr>
          <w:sz w:val="28"/>
          <w:szCs w:val="28"/>
        </w:rPr>
        <w:t xml:space="preserve">составление актов обследований помещений, </w:t>
      </w:r>
      <w:r>
        <w:rPr>
          <w:sz w:val="28"/>
          <w:szCs w:val="28"/>
        </w:rPr>
        <w:t xml:space="preserve">многоквартирных домов </w:t>
      </w:r>
      <w:r w:rsidRPr="0095191B">
        <w:rPr>
          <w:sz w:val="28"/>
          <w:szCs w:val="28"/>
        </w:rPr>
        <w:t xml:space="preserve">и заключений межведомственной комиссии об оценке соответствия помещения (многоквартирного дома) установленным в Постановлении от 28.01.2006 №47 требованиям. </w:t>
      </w:r>
    </w:p>
    <w:p w:rsidR="00724C15" w:rsidRPr="0095191B" w:rsidRDefault="00724C15" w:rsidP="00D67DEA">
      <w:pPr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>2.2. Решение задач осуществляется межведомственной комиссией в процессе обследования помещений</w:t>
      </w:r>
      <w:r>
        <w:rPr>
          <w:sz w:val="28"/>
          <w:szCs w:val="28"/>
        </w:rPr>
        <w:t>, многоквартирных домов</w:t>
      </w:r>
      <w:r w:rsidRPr="0095191B">
        <w:rPr>
          <w:sz w:val="28"/>
          <w:szCs w:val="28"/>
        </w:rPr>
        <w:t>, подготовки и рассмотрения заключений, актов обследований и других документов инспектирующих и надзорных служб</w:t>
      </w:r>
      <w:r w:rsidRPr="004F19D8">
        <w:rPr>
          <w:sz w:val="28"/>
          <w:szCs w:val="28"/>
        </w:rPr>
        <w:t xml:space="preserve"> </w:t>
      </w:r>
      <w:r w:rsidRPr="00F32D1C">
        <w:rPr>
          <w:sz w:val="28"/>
          <w:szCs w:val="28"/>
        </w:rPr>
        <w:t xml:space="preserve">Нижнетанайского сельсовета Дзержинского района Красноярского края </w:t>
      </w:r>
      <w:r w:rsidRPr="0095191B">
        <w:rPr>
          <w:sz w:val="28"/>
          <w:szCs w:val="28"/>
        </w:rPr>
        <w:t xml:space="preserve">на заседаниях межведомственной комиссии. </w:t>
      </w:r>
    </w:p>
    <w:p w:rsidR="00724C15" w:rsidRPr="00D405DC" w:rsidRDefault="00724C15" w:rsidP="00D67DEA">
      <w:pPr>
        <w:jc w:val="center"/>
        <w:rPr>
          <w:b/>
          <w:sz w:val="28"/>
          <w:szCs w:val="28"/>
        </w:rPr>
      </w:pPr>
    </w:p>
    <w:p w:rsidR="00724C15" w:rsidRPr="00D405DC" w:rsidRDefault="00724C15" w:rsidP="00D67D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405DC">
        <w:rPr>
          <w:b/>
          <w:sz w:val="28"/>
          <w:szCs w:val="28"/>
        </w:rPr>
        <w:t>. Основные функции межведомственной комиссии</w:t>
      </w:r>
    </w:p>
    <w:p w:rsidR="00724C15" w:rsidRPr="00D405DC" w:rsidRDefault="00724C15" w:rsidP="00D67DEA">
      <w:pPr>
        <w:jc w:val="center"/>
        <w:rPr>
          <w:b/>
          <w:sz w:val="28"/>
          <w:szCs w:val="28"/>
        </w:rPr>
      </w:pPr>
    </w:p>
    <w:p w:rsidR="00724C15" w:rsidRPr="0095191B" w:rsidRDefault="00724C15" w:rsidP="00D67D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</w:t>
      </w:r>
      <w:r w:rsidRPr="0095191B">
        <w:rPr>
          <w:sz w:val="28"/>
          <w:szCs w:val="28"/>
        </w:rPr>
        <w:t>рием и рассмотрение заявлений собственников помещений или заявлений (заключений) органов, уполномоченных на проведение государственного надзора (контроля) по вопросам, отнесенным к их компетенции, и прилагаемых к ним обосновывающих документов.</w:t>
      </w:r>
    </w:p>
    <w:p w:rsidR="00724C15" w:rsidRDefault="00724C15" w:rsidP="00D67DEA">
      <w:pPr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>В случае если заявителем выступает орган государственного надзора (контроля), указанный орган представляет в межведомственную комиссию свое заключение, после рассмотрения которого межведомственная комиссия предлагает собственнику помещения представить документы, указанные в пункте 4.1 настоящего</w:t>
      </w:r>
      <w:r>
        <w:rPr>
          <w:sz w:val="28"/>
          <w:szCs w:val="28"/>
        </w:rPr>
        <w:t xml:space="preserve"> Положения.</w:t>
      </w:r>
    </w:p>
    <w:p w:rsidR="00724C15" w:rsidRPr="0095191B" w:rsidRDefault="00724C15" w:rsidP="00AB78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</w:t>
      </w:r>
      <w:r w:rsidRPr="0095191B">
        <w:rPr>
          <w:sz w:val="28"/>
          <w:szCs w:val="28"/>
        </w:rPr>
        <w:t>пределение перечня дополнительных документов (заключения, акты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Постановлении от 28.01.2006 №</w:t>
      </w:r>
      <w:r>
        <w:rPr>
          <w:sz w:val="28"/>
          <w:szCs w:val="28"/>
        </w:rPr>
        <w:t xml:space="preserve"> </w:t>
      </w:r>
      <w:r w:rsidRPr="0095191B">
        <w:rPr>
          <w:sz w:val="28"/>
          <w:szCs w:val="28"/>
        </w:rPr>
        <w:t>47 требованиям</w:t>
      </w:r>
      <w:r>
        <w:rPr>
          <w:sz w:val="28"/>
          <w:szCs w:val="28"/>
        </w:rPr>
        <w:t>.</w:t>
      </w:r>
    </w:p>
    <w:p w:rsidR="00724C15" w:rsidRPr="0095191B" w:rsidRDefault="00724C15" w:rsidP="00AB78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О</w:t>
      </w:r>
      <w:r w:rsidRPr="0095191B">
        <w:rPr>
          <w:sz w:val="28"/>
          <w:szCs w:val="28"/>
        </w:rPr>
        <w:t>пределение состава привлекаемых экспертов на заседание межведом</w:t>
      </w:r>
      <w:r>
        <w:rPr>
          <w:sz w:val="28"/>
          <w:szCs w:val="28"/>
        </w:rPr>
        <w:t>ственной комиссии.</w:t>
      </w:r>
    </w:p>
    <w:p w:rsidR="00724C15" w:rsidRPr="0095191B" w:rsidRDefault="00724C15" w:rsidP="00D67D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О</w:t>
      </w:r>
      <w:r w:rsidRPr="0095191B">
        <w:rPr>
          <w:sz w:val="28"/>
          <w:szCs w:val="28"/>
        </w:rPr>
        <w:t>бследование и оценка соответствия помещений и многоквартирных домов установленным в Постановлении от 28.01.2006 №</w:t>
      </w:r>
      <w:r>
        <w:rPr>
          <w:sz w:val="28"/>
          <w:szCs w:val="28"/>
        </w:rPr>
        <w:t xml:space="preserve"> </w:t>
      </w:r>
      <w:r w:rsidRPr="0095191B">
        <w:rPr>
          <w:sz w:val="28"/>
          <w:szCs w:val="28"/>
        </w:rPr>
        <w:t>47</w:t>
      </w:r>
      <w:r>
        <w:rPr>
          <w:sz w:val="28"/>
          <w:szCs w:val="28"/>
        </w:rPr>
        <w:t xml:space="preserve"> требованиям</w:t>
      </w:r>
      <w:r w:rsidRPr="0095191B">
        <w:rPr>
          <w:sz w:val="28"/>
          <w:szCs w:val="28"/>
        </w:rPr>
        <w:t xml:space="preserve">. </w:t>
      </w:r>
    </w:p>
    <w:p w:rsidR="00724C15" w:rsidRPr="00D405DC" w:rsidRDefault="00724C15" w:rsidP="00D67DEA">
      <w:pPr>
        <w:jc w:val="center"/>
        <w:rPr>
          <w:b/>
          <w:sz w:val="28"/>
          <w:szCs w:val="28"/>
        </w:rPr>
      </w:pPr>
    </w:p>
    <w:p w:rsidR="00724C15" w:rsidRPr="00D405DC" w:rsidRDefault="00724C15" w:rsidP="00D67D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405DC">
        <w:rPr>
          <w:b/>
          <w:sz w:val="28"/>
          <w:szCs w:val="28"/>
        </w:rPr>
        <w:t>. Документы для рассмотрения межведомственной комиссией</w:t>
      </w:r>
    </w:p>
    <w:p w:rsidR="00724C15" w:rsidRPr="00D405DC" w:rsidRDefault="00724C15" w:rsidP="00D67DEA">
      <w:pPr>
        <w:jc w:val="center"/>
        <w:rPr>
          <w:b/>
          <w:sz w:val="28"/>
          <w:szCs w:val="28"/>
        </w:rPr>
      </w:pPr>
    </w:p>
    <w:p w:rsidR="00724C15" w:rsidRPr="0095191B" w:rsidRDefault="00724C15" w:rsidP="00D67DEA">
      <w:pPr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>4.1.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межведомственную комиссию по месту нахождения жилого</w:t>
      </w:r>
      <w:r>
        <w:rPr>
          <w:sz w:val="28"/>
          <w:szCs w:val="28"/>
        </w:rPr>
        <w:t xml:space="preserve"> помещения</w:t>
      </w:r>
      <w:r w:rsidRPr="0095191B">
        <w:rPr>
          <w:sz w:val="28"/>
          <w:szCs w:val="28"/>
        </w:rPr>
        <w:t>:</w:t>
      </w:r>
    </w:p>
    <w:p w:rsidR="00724C15" w:rsidRDefault="00724C15" w:rsidP="00D67DEA">
      <w:pPr>
        <w:adjustRightInd w:val="0"/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>а)</w:t>
      </w:r>
      <w:r>
        <w:rPr>
          <w:sz w:val="28"/>
          <w:szCs w:val="28"/>
        </w:rPr>
        <w:t xml:space="preserve">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724C15" w:rsidRPr="0095191B" w:rsidRDefault="00724C15" w:rsidP="00D67DEA">
      <w:pPr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>б)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724C15" w:rsidRPr="0095191B" w:rsidRDefault="00724C15" w:rsidP="00D67DEA">
      <w:pPr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:rsidR="00724C15" w:rsidRPr="0095191B" w:rsidRDefault="00724C15" w:rsidP="00D67DEA">
      <w:pPr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724C15" w:rsidRPr="0095191B" w:rsidRDefault="00724C15" w:rsidP="00D67DEA">
      <w:pPr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>д) заключение проектно-изыскательской организации по результатам</w:t>
      </w:r>
      <w:r>
        <w:rPr>
          <w:sz w:val="28"/>
          <w:szCs w:val="28"/>
        </w:rPr>
        <w:t xml:space="preserve">        </w:t>
      </w:r>
      <w:r w:rsidRPr="0095191B">
        <w:rPr>
          <w:sz w:val="28"/>
          <w:szCs w:val="28"/>
        </w:rPr>
        <w:t xml:space="preserve"> обследования элементов ограждающих и несущих конструкций жилого помещения - в случае, если в соответствии с пунктом 3.2 настоящего</w:t>
      </w:r>
      <w:r>
        <w:rPr>
          <w:sz w:val="28"/>
          <w:szCs w:val="28"/>
        </w:rPr>
        <w:t xml:space="preserve"> Положения пред</w:t>
      </w:r>
      <w:r w:rsidRPr="0095191B">
        <w:rPr>
          <w:sz w:val="28"/>
          <w:szCs w:val="28"/>
        </w:rPr>
        <w:t xml:space="preserve">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Постановлении от 28.01.2006 №47 требованиям; </w:t>
      </w:r>
    </w:p>
    <w:p w:rsidR="00724C15" w:rsidRPr="00A2113D" w:rsidRDefault="00724C15" w:rsidP="00F704AC">
      <w:pPr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 xml:space="preserve">е) заявления, письма, жалобы граждан на неудовлетворительные </w:t>
      </w:r>
      <w:r w:rsidRPr="00A2113D">
        <w:rPr>
          <w:sz w:val="28"/>
          <w:szCs w:val="28"/>
        </w:rPr>
        <w:t>условия проживания - по усмотрению заявителя.</w:t>
      </w:r>
    </w:p>
    <w:p w:rsidR="00724C15" w:rsidRPr="00A2113D" w:rsidRDefault="00724C15" w:rsidP="00A21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2113D">
        <w:rPr>
          <w:rFonts w:ascii="Times New Roman" w:hAnsi="Times New Roman" w:cs="Times New Roman"/>
          <w:sz w:val="28"/>
          <w:szCs w:val="28"/>
        </w:rPr>
        <w:t>4.2.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A2113D">
        <w:rPr>
          <w:rFonts w:ascii="Times New Roman" w:hAnsi="Times New Roman" w:cs="Times New Roman"/>
          <w:sz w:val="28"/>
          <w:szCs w:val="28"/>
        </w:rPr>
        <w:t>или посредством многофункционального центра предоставления государственных и муниципальных услуг.</w:t>
      </w:r>
    </w:p>
    <w:p w:rsidR="00724C15" w:rsidRPr="0095191B" w:rsidRDefault="00724C15" w:rsidP="00D67DEA">
      <w:pPr>
        <w:ind w:firstLine="709"/>
        <w:jc w:val="both"/>
        <w:rPr>
          <w:sz w:val="28"/>
          <w:szCs w:val="28"/>
        </w:rPr>
      </w:pPr>
    </w:p>
    <w:p w:rsidR="00724C15" w:rsidRDefault="00724C15" w:rsidP="000660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D405DC">
        <w:rPr>
          <w:b/>
          <w:sz w:val="28"/>
          <w:szCs w:val="28"/>
        </w:rPr>
        <w:t>. Права межведомственной комиссии</w:t>
      </w:r>
    </w:p>
    <w:p w:rsidR="00724C15" w:rsidRPr="000660F5" w:rsidRDefault="00724C15" w:rsidP="000660F5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95191B">
        <w:rPr>
          <w:sz w:val="28"/>
          <w:szCs w:val="28"/>
        </w:rPr>
        <w:t>В соответствии с возложенными задачами и для осуществления своих функций межведомственная комиссия имеет право:</w:t>
      </w:r>
    </w:p>
    <w:p w:rsidR="00724C15" w:rsidRPr="0095191B" w:rsidRDefault="00724C15" w:rsidP="00D67D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5191B">
        <w:rPr>
          <w:sz w:val="28"/>
          <w:szCs w:val="28"/>
        </w:rPr>
        <w:t>олучать в установленном порядке от структурных подразделений</w:t>
      </w:r>
      <w:r>
        <w:rPr>
          <w:sz w:val="28"/>
          <w:szCs w:val="28"/>
        </w:rPr>
        <w:t xml:space="preserve"> администрации Нижнетанайского сельсовета</w:t>
      </w:r>
      <w:r w:rsidRPr="0095191B">
        <w:rPr>
          <w:sz w:val="28"/>
          <w:szCs w:val="28"/>
        </w:rPr>
        <w:t>, организаций, управляющих жилищным фондом, организаций различных форм собственности, а также надзорных и инспектирующих федеральных и государственных служб необходимые документы, связанные с выполнением функций, входящих в компетенцию межведомственной комис</w:t>
      </w:r>
      <w:r>
        <w:rPr>
          <w:sz w:val="28"/>
          <w:szCs w:val="28"/>
        </w:rPr>
        <w:t>сии;</w:t>
      </w:r>
    </w:p>
    <w:p w:rsidR="00724C15" w:rsidRPr="0095191B" w:rsidRDefault="00724C15" w:rsidP="00D67D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5191B">
        <w:rPr>
          <w:sz w:val="28"/>
          <w:szCs w:val="28"/>
        </w:rPr>
        <w:t>риглашать на заседани</w:t>
      </w:r>
      <w:r>
        <w:rPr>
          <w:sz w:val="28"/>
          <w:szCs w:val="28"/>
        </w:rPr>
        <w:t>я</w:t>
      </w:r>
      <w:r w:rsidRPr="0095191B">
        <w:rPr>
          <w:sz w:val="28"/>
          <w:szCs w:val="28"/>
        </w:rPr>
        <w:t xml:space="preserve"> межведомственной комиссии независимых экспертов, представителей проектных организаций, представителей эксплуатирующих организаций, работников надзорных и инспектирующих служб и других представителей с целью принятия квалифицированного и компетентного решения по оценке соответствия помещений и многоквартирных домов установленным в Постановлении от 28.01.2006 №47 требованиям</w:t>
      </w:r>
      <w:r>
        <w:rPr>
          <w:sz w:val="28"/>
          <w:szCs w:val="28"/>
        </w:rPr>
        <w:t>;</w:t>
      </w:r>
    </w:p>
    <w:p w:rsidR="00724C15" w:rsidRPr="0095191B" w:rsidRDefault="00724C15" w:rsidP="00D67D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95191B">
        <w:rPr>
          <w:sz w:val="28"/>
          <w:szCs w:val="28"/>
        </w:rPr>
        <w:t>оставлять акты обследования помещений</w:t>
      </w:r>
      <w:r>
        <w:rPr>
          <w:sz w:val="28"/>
          <w:szCs w:val="28"/>
        </w:rPr>
        <w:t xml:space="preserve">, многоквартирных домов </w:t>
      </w:r>
      <w:r w:rsidRPr="0095191B">
        <w:rPr>
          <w:sz w:val="28"/>
          <w:szCs w:val="28"/>
        </w:rPr>
        <w:t>и заключения об оценке соответствия помещений и многоквартирных домов установленным в Постановлении от 28.01.2006 №</w:t>
      </w:r>
      <w:r>
        <w:rPr>
          <w:sz w:val="28"/>
          <w:szCs w:val="28"/>
        </w:rPr>
        <w:t>47 требованиям.</w:t>
      </w:r>
    </w:p>
    <w:p w:rsidR="00724C15" w:rsidRPr="00782270" w:rsidRDefault="00724C15" w:rsidP="00D67DEA">
      <w:pPr>
        <w:jc w:val="center"/>
        <w:rPr>
          <w:b/>
          <w:sz w:val="28"/>
          <w:szCs w:val="28"/>
        </w:rPr>
      </w:pPr>
    </w:p>
    <w:p w:rsidR="00724C15" w:rsidRPr="00782270" w:rsidRDefault="00724C15" w:rsidP="00D67D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782270">
        <w:rPr>
          <w:b/>
          <w:sz w:val="28"/>
          <w:szCs w:val="28"/>
        </w:rPr>
        <w:t>. Организация деятельности межведомственной комиссии</w:t>
      </w:r>
    </w:p>
    <w:p w:rsidR="00724C15" w:rsidRPr="00B24A22" w:rsidRDefault="00724C15" w:rsidP="00D67DEA">
      <w:pPr>
        <w:jc w:val="center"/>
        <w:rPr>
          <w:b/>
        </w:rPr>
      </w:pPr>
    </w:p>
    <w:p w:rsidR="00724C15" w:rsidRPr="00A2113D" w:rsidRDefault="00724C15" w:rsidP="00A2113D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>6.1. Межведомственная комиссия рассматривает поступившее заявление собственника помещения или заключение органа государственного надзора (контроля) в течение 30 дней с даты регистрации заявления и принимает решение (в виде заключения), указанное в пункте 6.5 настоящего Положения.</w:t>
      </w:r>
    </w:p>
    <w:p w:rsidR="00724C15" w:rsidRPr="00914939" w:rsidRDefault="00724C15" w:rsidP="00914939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 xml:space="preserve">6.2. Председатель или заместитель председателя межведомственной </w:t>
      </w:r>
      <w:r>
        <w:rPr>
          <w:sz w:val="28"/>
          <w:szCs w:val="28"/>
        </w:rPr>
        <w:t xml:space="preserve">         </w:t>
      </w:r>
      <w:r w:rsidRPr="00782270">
        <w:rPr>
          <w:sz w:val="28"/>
          <w:szCs w:val="28"/>
        </w:rPr>
        <w:t>комиссии сообщает</w:t>
      </w:r>
      <w:r>
        <w:rPr>
          <w:sz w:val="28"/>
          <w:szCs w:val="28"/>
        </w:rPr>
        <w:t xml:space="preserve"> членам комиссии </w:t>
      </w:r>
      <w:r w:rsidRPr="00782270">
        <w:rPr>
          <w:sz w:val="28"/>
          <w:szCs w:val="28"/>
        </w:rPr>
        <w:t>дату, место и время проведения заседания межведомственной комиссии в зависимости от поступивших заявлений</w:t>
      </w:r>
      <w:r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при </w:t>
      </w:r>
      <w:r w:rsidRPr="00782270">
        <w:rPr>
          <w:sz w:val="28"/>
          <w:szCs w:val="28"/>
        </w:rPr>
        <w:t>нал</w:t>
      </w:r>
      <w:r>
        <w:rPr>
          <w:sz w:val="28"/>
          <w:szCs w:val="28"/>
        </w:rPr>
        <w:t>ичии</w:t>
      </w:r>
      <w:r w:rsidRPr="00782270">
        <w:rPr>
          <w:sz w:val="28"/>
          <w:szCs w:val="28"/>
        </w:rPr>
        <w:t xml:space="preserve"> документов в соответствии с разделом </w:t>
      </w:r>
      <w:r>
        <w:rPr>
          <w:sz w:val="28"/>
          <w:szCs w:val="28"/>
        </w:rPr>
        <w:t>4</w:t>
      </w:r>
      <w:r w:rsidRPr="00782270">
        <w:rPr>
          <w:sz w:val="28"/>
          <w:szCs w:val="28"/>
        </w:rPr>
        <w:t xml:space="preserve"> настоящего Положения. Заседание межведомственной комиссии ведет председатель межведомственной комиссии, в его отсутствие - заместитель председателя межведомственной комиссии. В случае отсутствия члена межведомственной комиссии полномочия отсутствующего возлагаются на лицо, исполняющее его обязанности.</w:t>
      </w:r>
    </w:p>
    <w:p w:rsidR="00724C15" w:rsidRPr="00782270" w:rsidRDefault="00724C15" w:rsidP="00D25C47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 xml:space="preserve">6.3. Секретарь межведомственной комиссии ведет индивидуальные учетные дела по каждому помещению (многоквартирному дому), планируемые к рассмотрению и рассмотренные межведомственной комиссией; представляет на заседание межведомственной комиссии учетные дела по помещениям (многоквартирным домам) в соответствии с поданными заявлениями и </w:t>
      </w:r>
      <w:r>
        <w:rPr>
          <w:sz w:val="28"/>
          <w:szCs w:val="28"/>
        </w:rPr>
        <w:t xml:space="preserve">при </w:t>
      </w:r>
      <w:r w:rsidRPr="00782270">
        <w:rPr>
          <w:sz w:val="28"/>
          <w:szCs w:val="28"/>
        </w:rPr>
        <w:t>наличи</w:t>
      </w:r>
      <w:r>
        <w:rPr>
          <w:sz w:val="28"/>
          <w:szCs w:val="28"/>
        </w:rPr>
        <w:t>и документов</w:t>
      </w:r>
      <w:r w:rsidRPr="00782270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>разделу 4 настоящего Положения</w:t>
      </w:r>
      <w:r w:rsidRPr="00782270">
        <w:rPr>
          <w:sz w:val="28"/>
          <w:szCs w:val="28"/>
        </w:rPr>
        <w:t xml:space="preserve"> для рассмотрения и принятия решения.</w:t>
      </w:r>
    </w:p>
    <w:p w:rsidR="00724C15" w:rsidRPr="00782270" w:rsidRDefault="00724C15" w:rsidP="00914939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>6.4. Межведомственная комиссия в процессе заседания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комиссии, которые вкладываются в учетное дело помещения (</w:t>
      </w:r>
      <w:r>
        <w:rPr>
          <w:sz w:val="28"/>
          <w:szCs w:val="28"/>
        </w:rPr>
        <w:t>многоквартирного</w:t>
      </w:r>
      <w:r w:rsidRPr="00782270">
        <w:rPr>
          <w:sz w:val="28"/>
          <w:szCs w:val="28"/>
        </w:rPr>
        <w:t xml:space="preserve"> дома)</w:t>
      </w:r>
      <w:r>
        <w:rPr>
          <w:sz w:val="28"/>
          <w:szCs w:val="28"/>
        </w:rPr>
        <w:t>.</w:t>
      </w:r>
    </w:p>
    <w:p w:rsidR="00724C15" w:rsidRPr="00782270" w:rsidRDefault="00724C15" w:rsidP="00D67DEA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>6.5. По результатам работы межведомственная комиссия принимает одно из следующих решений:</w:t>
      </w:r>
    </w:p>
    <w:p w:rsidR="00724C15" w:rsidRPr="00782270" w:rsidRDefault="00724C15" w:rsidP="00D67DEA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>- о соответствии помещения требованиям, предъявляемым к жилому</w:t>
      </w:r>
      <w:r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>помещению, и его пригодности для проживания;</w:t>
      </w:r>
    </w:p>
    <w:p w:rsidR="00724C15" w:rsidRPr="00782270" w:rsidRDefault="00724C15" w:rsidP="00D67DEA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 xml:space="preserve"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</w:t>
      </w:r>
      <w:r>
        <w:rPr>
          <w:sz w:val="28"/>
          <w:szCs w:val="28"/>
        </w:rPr>
        <w:t>в Постановлении</w:t>
      </w:r>
      <w:r w:rsidRPr="00782270">
        <w:rPr>
          <w:sz w:val="28"/>
          <w:szCs w:val="28"/>
        </w:rPr>
        <w:t xml:space="preserve"> от 28.01.2006 №47 требованиями;</w:t>
      </w:r>
    </w:p>
    <w:p w:rsidR="00724C15" w:rsidRPr="00782270" w:rsidRDefault="00724C15" w:rsidP="00D67DEA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>- о выявлении оснований для признания помещения непригодным для проживания;</w:t>
      </w:r>
    </w:p>
    <w:p w:rsidR="00724C15" w:rsidRPr="00782270" w:rsidRDefault="00724C15" w:rsidP="00D67DEA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>- о выявлении оснований для признания многоквартирного дома аварийным и подлежащим реконструкции;</w:t>
      </w:r>
    </w:p>
    <w:p w:rsidR="00724C15" w:rsidRPr="00782270" w:rsidRDefault="00724C15" w:rsidP="00D67DEA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>- о выявлении оснований для признания многоквартирного дома аварийным и подлежащим сносу.</w:t>
      </w:r>
    </w:p>
    <w:p w:rsidR="00724C15" w:rsidRPr="00782270" w:rsidRDefault="00724C15" w:rsidP="00914939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 xml:space="preserve">Решение межведомственной комиссии </w:t>
      </w:r>
      <w:r w:rsidRPr="00CB4A9C">
        <w:rPr>
          <w:sz w:val="28"/>
          <w:szCs w:val="28"/>
        </w:rPr>
        <w:t xml:space="preserve">оформляется в виде заключения по форме согласно приложению №1 к положению </w:t>
      </w:r>
      <w:r w:rsidRPr="00782270">
        <w:rPr>
          <w:sz w:val="28"/>
          <w:szCs w:val="28"/>
        </w:rPr>
        <w:t>либо в виде решения о проведении дополнительного обследования оцениваемог</w:t>
      </w:r>
      <w:r>
        <w:rPr>
          <w:sz w:val="28"/>
          <w:szCs w:val="28"/>
        </w:rPr>
        <w:t xml:space="preserve">о помещения. Заключение </w:t>
      </w:r>
      <w:r w:rsidRPr="00782270">
        <w:rPr>
          <w:sz w:val="28"/>
          <w:szCs w:val="28"/>
        </w:rPr>
        <w:t xml:space="preserve"> и акт </w:t>
      </w:r>
      <w:r>
        <w:rPr>
          <w:sz w:val="28"/>
          <w:szCs w:val="28"/>
        </w:rPr>
        <w:t xml:space="preserve">обследования </w:t>
      </w:r>
      <w:r w:rsidRPr="00782270">
        <w:rPr>
          <w:sz w:val="28"/>
          <w:szCs w:val="28"/>
        </w:rPr>
        <w:t>межведомственной комиссии</w:t>
      </w:r>
      <w:r>
        <w:rPr>
          <w:sz w:val="28"/>
          <w:szCs w:val="28"/>
        </w:rPr>
        <w:t xml:space="preserve"> (приложение № 2 к положению) </w:t>
      </w:r>
      <w:r w:rsidRPr="00782270">
        <w:rPr>
          <w:sz w:val="28"/>
          <w:szCs w:val="28"/>
        </w:rPr>
        <w:t xml:space="preserve">составляются в трех экземплярах. </w:t>
      </w:r>
    </w:p>
    <w:p w:rsidR="00724C15" w:rsidRPr="00782270" w:rsidRDefault="00724C15" w:rsidP="00D67DEA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>6.6. На основании полученного заключения</w:t>
      </w:r>
      <w:r>
        <w:rPr>
          <w:sz w:val="28"/>
          <w:szCs w:val="28"/>
        </w:rPr>
        <w:t xml:space="preserve"> администрация Нижнетанайского сельсовета </w:t>
      </w:r>
      <w:r w:rsidRPr="00782270">
        <w:rPr>
          <w:sz w:val="28"/>
          <w:szCs w:val="28"/>
        </w:rPr>
        <w:t xml:space="preserve"> в течение 30</w:t>
      </w:r>
      <w:r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>дней со дня получения заключения принимает решение</w:t>
      </w:r>
      <w:r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>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(за исключением жилых помещений жилищ</w:t>
      </w:r>
      <w:r>
        <w:rPr>
          <w:sz w:val="28"/>
          <w:szCs w:val="28"/>
        </w:rPr>
        <w:t>ного фонда Российской Федерации</w:t>
      </w:r>
      <w:r w:rsidRPr="00782270">
        <w:rPr>
          <w:sz w:val="28"/>
          <w:szCs w:val="28"/>
        </w:rPr>
        <w:t xml:space="preserve"> и многоквартирных</w:t>
      </w:r>
      <w:r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>домов, находящихся в федеральной собственности) и издает</w:t>
      </w:r>
      <w:r>
        <w:rPr>
          <w:sz w:val="28"/>
          <w:szCs w:val="28"/>
        </w:rPr>
        <w:t xml:space="preserve"> постановление администрации Нижнетанайского сельсовета</w:t>
      </w:r>
      <w:r w:rsidRPr="00782270">
        <w:rPr>
          <w:sz w:val="28"/>
          <w:szCs w:val="28"/>
        </w:rPr>
        <w:t xml:space="preserve">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724C15" w:rsidRPr="00782270" w:rsidRDefault="00724C15" w:rsidP="00EA7E9A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 xml:space="preserve">6.7. Межведомственная комиссия в пятидневный срок со дня принятия решения, предусмотренного </w:t>
      </w:r>
      <w:hyperlink r:id="rId11" w:history="1">
        <w:r w:rsidRPr="00914939">
          <w:rPr>
            <w:rStyle w:val="Hyperlink"/>
            <w:color w:val="auto"/>
            <w:sz w:val="28"/>
            <w:szCs w:val="28"/>
            <w:u w:val="none"/>
          </w:rPr>
          <w:t>пунктом 6.6</w:t>
        </w:r>
      </w:hyperlink>
      <w:r w:rsidRPr="00914939"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раздела</w:t>
      </w:r>
      <w:r w:rsidRPr="00782270">
        <w:rPr>
          <w:sz w:val="28"/>
          <w:szCs w:val="28"/>
        </w:rPr>
        <w:t>, направляет</w:t>
      </w:r>
      <w:r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>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</w:t>
      </w:r>
      <w:r w:rsidRPr="00F54046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федеральную</w:t>
      </w:r>
      <w:r w:rsidRPr="0095191B">
        <w:rPr>
          <w:sz w:val="28"/>
          <w:szCs w:val="28"/>
        </w:rPr>
        <w:t xml:space="preserve"> государствен</w:t>
      </w:r>
      <w:r>
        <w:rPr>
          <w:sz w:val="28"/>
          <w:szCs w:val="28"/>
        </w:rPr>
        <w:t>ную информационную систему</w:t>
      </w:r>
      <w:r w:rsidRPr="0095191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5191B">
        <w:rPr>
          <w:sz w:val="28"/>
          <w:szCs w:val="28"/>
        </w:rPr>
        <w:t>Единый</w:t>
      </w:r>
      <w:r>
        <w:rPr>
          <w:sz w:val="28"/>
          <w:szCs w:val="28"/>
        </w:rPr>
        <w:t xml:space="preserve"> </w:t>
      </w:r>
      <w:r w:rsidRPr="0095191B">
        <w:rPr>
          <w:sz w:val="28"/>
          <w:szCs w:val="28"/>
        </w:rPr>
        <w:t>портал государственных и муниципальных услуг (функций)</w:t>
      </w:r>
      <w:r>
        <w:rPr>
          <w:sz w:val="28"/>
          <w:szCs w:val="28"/>
        </w:rPr>
        <w:t>»</w:t>
      </w:r>
      <w:r w:rsidRPr="00EA7E9A">
        <w:rPr>
          <w:i/>
          <w:sz w:val="28"/>
          <w:szCs w:val="28"/>
          <w:lang w:eastAsia="en-US"/>
        </w:rPr>
        <w:t xml:space="preserve"> </w:t>
      </w:r>
      <w:r w:rsidRPr="00D25C47">
        <w:rPr>
          <w:sz w:val="28"/>
          <w:szCs w:val="28"/>
        </w:rPr>
        <w:t>или посредством многофункционального центра предоставления государственных и муниципальных услуг,</w:t>
      </w:r>
      <w:r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 xml:space="preserve">по одному экземпляру заключения </w:t>
      </w:r>
      <w:r>
        <w:rPr>
          <w:sz w:val="28"/>
          <w:szCs w:val="28"/>
        </w:rPr>
        <w:t xml:space="preserve">межведомственной </w:t>
      </w:r>
      <w:r w:rsidRPr="00782270">
        <w:rPr>
          <w:sz w:val="28"/>
          <w:szCs w:val="28"/>
        </w:rPr>
        <w:t>комиссии заявителю и собственнику жилого помещения, а также в случае выявления оснований для признания жилого помещения непригодным для проживания и многоквартирного дома аварийным и подлежащим сносу или</w:t>
      </w:r>
      <w:r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>реконструкции - в орган государственного жилищного надзора (муниципального жилищного контроля)</w:t>
      </w:r>
      <w:r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>по месту нахождения такого помещения или многоквартирного дома.</w:t>
      </w:r>
    </w:p>
    <w:p w:rsidR="00724C15" w:rsidRPr="00782270" w:rsidRDefault="00724C15" w:rsidP="00EA7E9A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>6.8. В случае выявления оснований для признания жилого помещения</w:t>
      </w:r>
      <w:r>
        <w:rPr>
          <w:sz w:val="28"/>
          <w:szCs w:val="28"/>
        </w:rPr>
        <w:t xml:space="preserve">   </w:t>
      </w:r>
      <w:r w:rsidRPr="00782270">
        <w:rPr>
          <w:sz w:val="28"/>
          <w:szCs w:val="28"/>
        </w:rPr>
        <w:t xml:space="preserve">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либо признания жилого помещения непригодным для проживания вследствие его расположения в опасных зонах схода оползней,</w:t>
      </w:r>
      <w:r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 xml:space="preserve">селевых потоков, снежных лавин, а также на территориях,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территории,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</w:t>
      </w:r>
      <w:r>
        <w:rPr>
          <w:sz w:val="28"/>
          <w:szCs w:val="28"/>
        </w:rPr>
        <w:t>жилого помещения</w:t>
      </w:r>
      <w:r w:rsidRPr="00782270">
        <w:rPr>
          <w:sz w:val="28"/>
          <w:szCs w:val="28"/>
        </w:rPr>
        <w:t xml:space="preserve"> и заявителю не позднее рабочего дня, следующего за днем оформления решения</w:t>
      </w:r>
      <w:r>
        <w:rPr>
          <w:sz w:val="28"/>
          <w:szCs w:val="28"/>
        </w:rPr>
        <w:t>.</w:t>
      </w:r>
    </w:p>
    <w:p w:rsidR="00724C15" w:rsidRDefault="00724C15" w:rsidP="00EA7E9A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>6.9. Решения межведомственной комиссии принимаются большинством голосов членов межведомственной комиссии. В случае равенства голосов</w:t>
      </w:r>
      <w:r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>решающим является голос председателя межведомственной комиссии.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заключению.</w:t>
      </w:r>
    </w:p>
    <w:p w:rsidR="00724C15" w:rsidRPr="00EA7E9A" w:rsidRDefault="00724C15" w:rsidP="00EA7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</w:t>
      </w:r>
      <w:r w:rsidRPr="003756A2">
        <w:rPr>
          <w:rFonts w:ascii="Times New Roman" w:hAnsi="Times New Roman" w:cs="Times New Roman"/>
          <w:sz w:val="28"/>
          <w:szCs w:val="28"/>
        </w:rPr>
        <w:t>. Решение Комиссии может быть обжаловано заинтересованными лицами в судебном порядке.</w:t>
      </w:r>
    </w:p>
    <w:p w:rsidR="00724C15" w:rsidRPr="0095191B" w:rsidRDefault="00724C15" w:rsidP="00D67DEA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>6.1</w:t>
      </w:r>
      <w:r>
        <w:rPr>
          <w:sz w:val="28"/>
          <w:szCs w:val="28"/>
        </w:rPr>
        <w:t>1</w:t>
      </w:r>
      <w:r w:rsidRPr="00782270">
        <w:rPr>
          <w:sz w:val="28"/>
          <w:szCs w:val="28"/>
        </w:rPr>
        <w:t>. Заседания межведомственной комиссии проводятся по мере поступления заявлений (заключений</w:t>
      </w:r>
      <w:r w:rsidRPr="0095191B">
        <w:rPr>
          <w:sz w:val="28"/>
          <w:szCs w:val="28"/>
        </w:rPr>
        <w:t>).</w:t>
      </w:r>
    </w:p>
    <w:p w:rsidR="00724C15" w:rsidRPr="00782270" w:rsidRDefault="00724C15" w:rsidP="00D67DEA">
      <w:pPr>
        <w:jc w:val="center"/>
        <w:rPr>
          <w:b/>
          <w:sz w:val="28"/>
          <w:szCs w:val="28"/>
        </w:rPr>
      </w:pPr>
    </w:p>
    <w:p w:rsidR="00724C15" w:rsidRPr="00782270" w:rsidRDefault="00724C15" w:rsidP="00D67D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782270">
        <w:rPr>
          <w:b/>
          <w:sz w:val="28"/>
          <w:szCs w:val="28"/>
        </w:rPr>
        <w:t>. Прекращение деятельности межведомственной комиссии</w:t>
      </w:r>
    </w:p>
    <w:p w:rsidR="00724C15" w:rsidRPr="00782270" w:rsidRDefault="00724C15" w:rsidP="00D67DEA">
      <w:pPr>
        <w:jc w:val="center"/>
        <w:rPr>
          <w:b/>
          <w:sz w:val="28"/>
          <w:szCs w:val="28"/>
        </w:rPr>
      </w:pPr>
    </w:p>
    <w:p w:rsidR="00724C15" w:rsidRPr="0023215F" w:rsidRDefault="00724C15" w:rsidP="00EA7E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95191B">
        <w:rPr>
          <w:sz w:val="28"/>
          <w:szCs w:val="28"/>
        </w:rPr>
        <w:t xml:space="preserve">Межведомственная комиссия прекращает свою деятельность в порядке, </w:t>
      </w:r>
      <w:r>
        <w:rPr>
          <w:sz w:val="28"/>
          <w:szCs w:val="28"/>
        </w:rPr>
        <w:t>установленном законодательством</w:t>
      </w:r>
      <w:r w:rsidRPr="0095191B">
        <w:rPr>
          <w:sz w:val="28"/>
          <w:szCs w:val="28"/>
        </w:rPr>
        <w:t xml:space="preserve"> </w:t>
      </w:r>
      <w:r w:rsidRPr="0023215F">
        <w:rPr>
          <w:sz w:val="28"/>
          <w:szCs w:val="28"/>
        </w:rPr>
        <w:t>на основании постановления администрации Нижнетанайского сельсовета Дзержинского района Красноярского края.</w:t>
      </w:r>
    </w:p>
    <w:p w:rsidR="00724C15" w:rsidRDefault="00724C15" w:rsidP="00EA7E9A">
      <w:pPr>
        <w:ind w:firstLine="709"/>
        <w:jc w:val="both"/>
        <w:rPr>
          <w:i/>
          <w:sz w:val="28"/>
          <w:szCs w:val="28"/>
        </w:rPr>
      </w:pPr>
    </w:p>
    <w:p w:rsidR="00724C15" w:rsidRDefault="00724C15" w:rsidP="00EA7E9A">
      <w:pPr>
        <w:ind w:firstLine="709"/>
        <w:jc w:val="both"/>
        <w:rPr>
          <w:i/>
          <w:sz w:val="28"/>
          <w:szCs w:val="28"/>
        </w:rPr>
      </w:pPr>
    </w:p>
    <w:p w:rsidR="00724C15" w:rsidRDefault="00724C15" w:rsidP="00EA7E9A">
      <w:pPr>
        <w:ind w:firstLine="709"/>
        <w:jc w:val="both"/>
        <w:rPr>
          <w:i/>
          <w:sz w:val="28"/>
          <w:szCs w:val="28"/>
        </w:rPr>
      </w:pPr>
    </w:p>
    <w:p w:rsidR="00724C15" w:rsidRDefault="00724C15" w:rsidP="00EA7E9A">
      <w:pPr>
        <w:ind w:firstLine="709"/>
        <w:jc w:val="both"/>
        <w:rPr>
          <w:i/>
          <w:sz w:val="28"/>
          <w:szCs w:val="28"/>
        </w:rPr>
      </w:pPr>
    </w:p>
    <w:p w:rsidR="00724C15" w:rsidRDefault="00724C15" w:rsidP="00EA7E9A">
      <w:pPr>
        <w:ind w:firstLine="709"/>
        <w:jc w:val="both"/>
        <w:rPr>
          <w:i/>
          <w:sz w:val="28"/>
          <w:szCs w:val="28"/>
        </w:rPr>
      </w:pPr>
    </w:p>
    <w:p w:rsidR="00724C15" w:rsidRDefault="00724C15" w:rsidP="00CB4A9C">
      <w:pPr>
        <w:jc w:val="both"/>
        <w:rPr>
          <w:i/>
          <w:sz w:val="28"/>
          <w:szCs w:val="28"/>
        </w:rPr>
      </w:pPr>
    </w:p>
    <w:p w:rsidR="00724C15" w:rsidRDefault="00724C15" w:rsidP="009E2D42">
      <w:pPr>
        <w:adjustRightInd w:val="0"/>
        <w:ind w:firstLine="705"/>
        <w:jc w:val="right"/>
        <w:outlineLvl w:val="1"/>
      </w:pPr>
    </w:p>
    <w:p w:rsidR="00724C15" w:rsidRDefault="00724C15" w:rsidP="009E2D42">
      <w:pPr>
        <w:adjustRightInd w:val="0"/>
        <w:ind w:firstLine="705"/>
        <w:jc w:val="right"/>
        <w:outlineLvl w:val="1"/>
      </w:pPr>
      <w:r w:rsidRPr="00AF25BD">
        <w:t>Приложение №1</w:t>
      </w:r>
    </w:p>
    <w:p w:rsidR="00724C15" w:rsidRDefault="00724C15" w:rsidP="008454C5">
      <w:pPr>
        <w:adjustRightInd w:val="0"/>
        <w:ind w:firstLine="705"/>
        <w:jc w:val="right"/>
        <w:outlineLvl w:val="1"/>
      </w:pPr>
      <w:r w:rsidRPr="00AF25BD">
        <w:t xml:space="preserve"> к Положению</w:t>
      </w:r>
      <w:r>
        <w:t xml:space="preserve"> </w:t>
      </w:r>
      <w:r w:rsidRPr="00AF25BD">
        <w:t xml:space="preserve">о межведомственной комиссии </w:t>
      </w:r>
    </w:p>
    <w:p w:rsidR="00724C15" w:rsidRDefault="00724C15" w:rsidP="008454C5">
      <w:pPr>
        <w:adjustRightInd w:val="0"/>
        <w:ind w:firstLine="705"/>
        <w:jc w:val="right"/>
        <w:outlineLvl w:val="1"/>
      </w:pPr>
      <w:r w:rsidRPr="008454C5">
        <w:t xml:space="preserve">по оценке и обследованию </w:t>
      </w:r>
      <w:r>
        <w:t>помещения в</w:t>
      </w:r>
      <w:r w:rsidRPr="008454C5">
        <w:t xml:space="preserve"> целях</w:t>
      </w:r>
    </w:p>
    <w:p w:rsidR="00724C15" w:rsidRDefault="00724C15" w:rsidP="008454C5">
      <w:pPr>
        <w:adjustRightInd w:val="0"/>
        <w:ind w:firstLine="705"/>
        <w:jc w:val="right"/>
        <w:outlineLvl w:val="1"/>
      </w:pPr>
      <w:r w:rsidRPr="008454C5">
        <w:t xml:space="preserve"> признания его жилым помещением,</w:t>
      </w:r>
    </w:p>
    <w:p w:rsidR="00724C15" w:rsidRDefault="00724C15" w:rsidP="008454C5">
      <w:pPr>
        <w:jc w:val="right"/>
      </w:pPr>
      <w:r w:rsidRPr="008454C5">
        <w:t xml:space="preserve"> жилого помещения пригодным (непригодным) </w:t>
      </w:r>
    </w:p>
    <w:p w:rsidR="00724C15" w:rsidRDefault="00724C15" w:rsidP="008454C5">
      <w:pPr>
        <w:jc w:val="right"/>
      </w:pPr>
      <w:r w:rsidRPr="008454C5">
        <w:t>для проживания граждан, а также многоквартирного</w:t>
      </w:r>
    </w:p>
    <w:p w:rsidR="00724C15" w:rsidRDefault="00724C15" w:rsidP="008454C5">
      <w:pPr>
        <w:jc w:val="right"/>
      </w:pPr>
      <w:r w:rsidRPr="008454C5">
        <w:t xml:space="preserve"> дома в целях признания аварийным и</w:t>
      </w:r>
    </w:p>
    <w:p w:rsidR="00724C15" w:rsidRPr="008454C5" w:rsidRDefault="00724C15" w:rsidP="008454C5">
      <w:pPr>
        <w:jc w:val="right"/>
      </w:pPr>
      <w:r w:rsidRPr="008454C5">
        <w:t xml:space="preserve"> подлежащим сносу или реконструкции</w:t>
      </w:r>
    </w:p>
    <w:p w:rsidR="00724C15" w:rsidRDefault="00724C15" w:rsidP="009E2D42">
      <w:pPr>
        <w:jc w:val="both"/>
      </w:pPr>
    </w:p>
    <w:p w:rsidR="00724C15" w:rsidRPr="00AF25BD" w:rsidRDefault="00724C15" w:rsidP="009E2D42">
      <w:pPr>
        <w:spacing w:before="720" w:after="120"/>
        <w:jc w:val="center"/>
        <w:rPr>
          <w:b/>
          <w:bCs/>
          <w:sz w:val="26"/>
          <w:szCs w:val="26"/>
        </w:rPr>
      </w:pPr>
      <w:r w:rsidRPr="00AF25BD">
        <w:rPr>
          <w:b/>
          <w:bCs/>
          <w:sz w:val="26"/>
          <w:szCs w:val="26"/>
        </w:rPr>
        <w:t>ЗАКЛЮЧЕНИЕ</w:t>
      </w:r>
    </w:p>
    <w:p w:rsidR="00724C15" w:rsidRPr="00AF25BD" w:rsidRDefault="00724C15" w:rsidP="009E2D42">
      <w:pPr>
        <w:spacing w:after="480"/>
        <w:jc w:val="center"/>
      </w:pPr>
      <w:r>
        <w:rPr>
          <w:sz w:val="26"/>
          <w:szCs w:val="26"/>
        </w:rPr>
        <w:t>об</w:t>
      </w:r>
      <w:r w:rsidRPr="00AF25B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оценке соответствия  </w:t>
      </w:r>
      <w:r w:rsidRPr="00AF25BD">
        <w:rPr>
          <w:sz w:val="26"/>
          <w:szCs w:val="26"/>
        </w:rPr>
        <w:t>помещения</w:t>
      </w:r>
      <w:r>
        <w:rPr>
          <w:sz w:val="26"/>
          <w:szCs w:val="26"/>
        </w:rPr>
        <w:t>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AF25BD">
        <w:rPr>
          <w:sz w:val="26"/>
          <w:szCs w:val="26"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2"/>
        <w:gridCol w:w="3747"/>
        <w:gridCol w:w="1985"/>
        <w:gridCol w:w="4110"/>
      </w:tblGrid>
      <w:tr w:rsidR="00724C15" w:rsidRPr="00AF25BD" w:rsidTr="00AF749E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C15" w:rsidRPr="00AF25BD" w:rsidRDefault="00724C15" w:rsidP="00AF749E">
            <w:r w:rsidRPr="00AF25BD">
              <w:t>№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C15" w:rsidRPr="00AF25BD" w:rsidRDefault="00724C15" w:rsidP="00AF749E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C15" w:rsidRPr="00AF25BD" w:rsidRDefault="00724C15" w:rsidP="00AF749E">
            <w:pPr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C15" w:rsidRPr="00AF25BD" w:rsidRDefault="00724C15" w:rsidP="00AF749E">
            <w:pPr>
              <w:jc w:val="center"/>
            </w:pPr>
          </w:p>
        </w:tc>
      </w:tr>
      <w:tr w:rsidR="00724C15" w:rsidRPr="00AF25BD" w:rsidTr="00AF749E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24C15" w:rsidRPr="00AF25BD" w:rsidRDefault="00724C15" w:rsidP="00AF749E"/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724C15" w:rsidRPr="00AF25BD" w:rsidRDefault="00724C15" w:rsidP="00AF749E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24C15" w:rsidRPr="00AF25BD" w:rsidRDefault="00724C15" w:rsidP="00AF749E">
            <w:pPr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724C15" w:rsidRPr="00AF25BD" w:rsidRDefault="00724C15" w:rsidP="00AF749E">
            <w:pPr>
              <w:jc w:val="center"/>
            </w:pPr>
            <w:r w:rsidRPr="00AF25BD">
              <w:t>(дата)</w:t>
            </w:r>
          </w:p>
        </w:tc>
      </w:tr>
    </w:tbl>
    <w:p w:rsidR="00724C15" w:rsidRPr="00AF25BD" w:rsidRDefault="00724C15" w:rsidP="009E2D42">
      <w:pPr>
        <w:spacing w:before="240"/>
      </w:pPr>
    </w:p>
    <w:p w:rsidR="00724C15" w:rsidRPr="00AF25BD" w:rsidRDefault="00724C15" w:rsidP="009E2D42">
      <w:pPr>
        <w:pBdr>
          <w:top w:val="single" w:sz="4" w:space="1" w:color="auto"/>
        </w:pBdr>
        <w:jc w:val="center"/>
      </w:pPr>
      <w:r w:rsidRPr="00AF25BD">
        <w:t>(месторасположение помещения, в том числе наименования населенного пункта и улицы, номера дома и квартиры)</w:t>
      </w:r>
    </w:p>
    <w:p w:rsidR="00724C15" w:rsidRPr="00AF25BD" w:rsidRDefault="00724C15" w:rsidP="009E2D42">
      <w:pPr>
        <w:spacing w:before="120"/>
        <w:ind w:firstLine="567"/>
      </w:pPr>
      <w:r w:rsidRPr="00AF25BD">
        <w:t xml:space="preserve">Межведомственная комиссия, назначенная  </w:t>
      </w:r>
    </w:p>
    <w:p w:rsidR="00724C15" w:rsidRPr="00AF25BD" w:rsidRDefault="00724C15" w:rsidP="009E2D42">
      <w:pPr>
        <w:pBdr>
          <w:top w:val="single" w:sz="4" w:space="1" w:color="auto"/>
        </w:pBdr>
        <w:ind w:left="5103"/>
        <w:jc w:val="center"/>
      </w:pPr>
      <w:r w:rsidRPr="00AF25BD">
        <w:t xml:space="preserve">(кем назначена, наименование федерального органа </w:t>
      </w:r>
    </w:p>
    <w:p w:rsidR="00724C15" w:rsidRPr="00AF25BD" w:rsidRDefault="00724C15" w:rsidP="009E2D42">
      <w:pPr>
        <w:tabs>
          <w:tab w:val="right" w:pos="10205"/>
        </w:tabs>
      </w:pPr>
      <w:r w:rsidRPr="00AF25BD">
        <w:tab/>
        <w:t>,</w:t>
      </w:r>
    </w:p>
    <w:p w:rsidR="00724C15" w:rsidRPr="00AF25BD" w:rsidRDefault="00724C15" w:rsidP="009E2D42">
      <w:pPr>
        <w:pBdr>
          <w:top w:val="single" w:sz="4" w:space="1" w:color="auto"/>
        </w:pBdr>
        <w:ind w:right="113"/>
        <w:jc w:val="center"/>
      </w:pPr>
      <w:r w:rsidRPr="00AF25BD"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724C15" w:rsidRPr="00AF25BD" w:rsidRDefault="00724C15" w:rsidP="009E2D42">
      <w:r w:rsidRPr="00AF25BD">
        <w:t xml:space="preserve">в составе председателя  </w:t>
      </w:r>
    </w:p>
    <w:p w:rsidR="00724C15" w:rsidRPr="00AF25BD" w:rsidRDefault="00724C15" w:rsidP="009E2D42">
      <w:pPr>
        <w:pBdr>
          <w:top w:val="single" w:sz="4" w:space="1" w:color="auto"/>
        </w:pBdr>
        <w:ind w:left="2460"/>
        <w:jc w:val="center"/>
      </w:pPr>
      <w:r w:rsidRPr="00AF25BD">
        <w:t>(Ф.И.О., занимаемая должность и место работы)</w:t>
      </w:r>
    </w:p>
    <w:p w:rsidR="00724C15" w:rsidRPr="00AF25BD" w:rsidRDefault="00724C15" w:rsidP="009E2D42"/>
    <w:p w:rsidR="00724C15" w:rsidRPr="00AF25BD" w:rsidRDefault="00724C15" w:rsidP="009E2D42">
      <w:pPr>
        <w:pBdr>
          <w:top w:val="single" w:sz="4" w:space="1" w:color="auto"/>
        </w:pBdr>
        <w:rPr>
          <w:sz w:val="2"/>
          <w:szCs w:val="2"/>
        </w:rPr>
      </w:pPr>
    </w:p>
    <w:p w:rsidR="00724C15" w:rsidRPr="00AF25BD" w:rsidRDefault="00724C15" w:rsidP="009E2D42">
      <w:r w:rsidRPr="00AF25BD">
        <w:t xml:space="preserve">и членов комиссии  </w:t>
      </w:r>
    </w:p>
    <w:p w:rsidR="00724C15" w:rsidRPr="00AF25BD" w:rsidRDefault="00724C15" w:rsidP="009E2D42">
      <w:pPr>
        <w:pBdr>
          <w:top w:val="single" w:sz="4" w:space="1" w:color="auto"/>
        </w:pBdr>
        <w:ind w:left="2069"/>
        <w:jc w:val="center"/>
      </w:pPr>
      <w:r w:rsidRPr="00AF25BD">
        <w:t>(Ф.И.О., занимаемая должность и место работы)</w:t>
      </w:r>
    </w:p>
    <w:p w:rsidR="00724C15" w:rsidRPr="00AF25BD" w:rsidRDefault="00724C15" w:rsidP="009E2D42">
      <w:r w:rsidRPr="00AF25BD">
        <w:t xml:space="preserve">при участии приглашенных экспертов  </w:t>
      </w:r>
    </w:p>
    <w:p w:rsidR="00724C15" w:rsidRPr="00AF25BD" w:rsidRDefault="00724C15" w:rsidP="009E2D42">
      <w:pPr>
        <w:pBdr>
          <w:top w:val="single" w:sz="4" w:space="1" w:color="auto"/>
        </w:pBdr>
        <w:ind w:left="4025"/>
        <w:jc w:val="center"/>
      </w:pPr>
      <w:r w:rsidRPr="00AF25BD">
        <w:t>(Ф.И.О., занимаемая должность и место работы)</w:t>
      </w:r>
    </w:p>
    <w:p w:rsidR="00724C15" w:rsidRPr="00AF25BD" w:rsidRDefault="00724C15" w:rsidP="009E2D42"/>
    <w:p w:rsidR="00724C15" w:rsidRPr="00AF25BD" w:rsidRDefault="00724C15" w:rsidP="009E2D42">
      <w:pPr>
        <w:pBdr>
          <w:top w:val="single" w:sz="4" w:space="1" w:color="auto"/>
        </w:pBdr>
        <w:rPr>
          <w:sz w:val="2"/>
          <w:szCs w:val="2"/>
        </w:rPr>
      </w:pPr>
    </w:p>
    <w:p w:rsidR="00724C15" w:rsidRPr="00AF25BD" w:rsidRDefault="00724C15" w:rsidP="009E2D42"/>
    <w:p w:rsidR="00724C15" w:rsidRPr="00AF25BD" w:rsidRDefault="00724C15" w:rsidP="009E2D42">
      <w:pPr>
        <w:pBdr>
          <w:top w:val="single" w:sz="4" w:space="1" w:color="auto"/>
        </w:pBdr>
        <w:rPr>
          <w:sz w:val="2"/>
          <w:szCs w:val="2"/>
        </w:rPr>
      </w:pPr>
    </w:p>
    <w:p w:rsidR="00724C15" w:rsidRPr="00AF25BD" w:rsidRDefault="00724C15" w:rsidP="0023215F">
      <w:pPr>
        <w:tabs>
          <w:tab w:val="right" w:pos="9355"/>
        </w:tabs>
      </w:pPr>
      <w:r w:rsidRPr="00AF25BD">
        <w:t>и приглашенного собственника помещения или уполномоч</w:t>
      </w:r>
      <w:r>
        <w:t>енного им лица)</w:t>
      </w:r>
    </w:p>
    <w:p w:rsidR="00724C15" w:rsidRPr="00AF25BD" w:rsidRDefault="00724C15" w:rsidP="009E2D42">
      <w:pPr>
        <w:pBdr>
          <w:top w:val="single" w:sz="4" w:space="1" w:color="auto"/>
        </w:pBdr>
        <w:ind w:left="7785"/>
        <w:rPr>
          <w:sz w:val="2"/>
          <w:szCs w:val="2"/>
        </w:rPr>
      </w:pPr>
    </w:p>
    <w:p w:rsidR="00724C15" w:rsidRPr="00AF25BD" w:rsidRDefault="00724C15" w:rsidP="009E2D42"/>
    <w:p w:rsidR="00724C15" w:rsidRPr="00AF25BD" w:rsidRDefault="00724C15" w:rsidP="009E2D42">
      <w:pPr>
        <w:pBdr>
          <w:top w:val="single" w:sz="4" w:space="1" w:color="auto"/>
        </w:pBdr>
        <w:jc w:val="center"/>
      </w:pPr>
      <w:r w:rsidRPr="00AF25BD">
        <w:t>(Ф.И.О., занимаемая должность и место работы)</w:t>
      </w:r>
    </w:p>
    <w:p w:rsidR="00724C15" w:rsidRPr="00AF25BD" w:rsidRDefault="00724C15" w:rsidP="009E2D42">
      <w:r w:rsidRPr="00AF25BD">
        <w:t xml:space="preserve">по результатам рассмотренных документов  </w:t>
      </w:r>
    </w:p>
    <w:p w:rsidR="00724C15" w:rsidRPr="00AF25BD" w:rsidRDefault="00724C15" w:rsidP="009E2D42">
      <w:pPr>
        <w:pBdr>
          <w:top w:val="single" w:sz="4" w:space="1" w:color="auto"/>
        </w:pBdr>
        <w:ind w:left="4564"/>
        <w:jc w:val="center"/>
      </w:pPr>
      <w:r w:rsidRPr="00AF25BD">
        <w:t>(приводится перечень документов)</w:t>
      </w:r>
    </w:p>
    <w:p w:rsidR="00724C15" w:rsidRPr="00AF25BD" w:rsidRDefault="00724C15" w:rsidP="009E2D42"/>
    <w:p w:rsidR="00724C15" w:rsidRPr="00AF25BD" w:rsidRDefault="00724C15" w:rsidP="009E2D42">
      <w:pPr>
        <w:pBdr>
          <w:top w:val="single" w:sz="4" w:space="1" w:color="auto"/>
        </w:pBdr>
        <w:rPr>
          <w:sz w:val="2"/>
          <w:szCs w:val="2"/>
        </w:rPr>
      </w:pPr>
    </w:p>
    <w:p w:rsidR="00724C15" w:rsidRPr="00AF25BD" w:rsidRDefault="00724C15" w:rsidP="009E2D42">
      <w:pPr>
        <w:jc w:val="both"/>
        <w:rPr>
          <w:sz w:val="2"/>
          <w:szCs w:val="2"/>
        </w:rPr>
      </w:pPr>
      <w:r w:rsidRPr="00AF25BD">
        <w:t>и на основании акта межведомственной комиссии, составленного по результатам обследования,</w:t>
      </w:r>
      <w:r w:rsidRPr="00AF25BD">
        <w:br/>
      </w:r>
    </w:p>
    <w:p w:rsidR="00724C15" w:rsidRPr="00AF25BD" w:rsidRDefault="00724C15" w:rsidP="009E2D42"/>
    <w:p w:rsidR="00724C15" w:rsidRPr="00AF25BD" w:rsidRDefault="00724C15" w:rsidP="009E2D42">
      <w:pPr>
        <w:pBdr>
          <w:top w:val="single" w:sz="4" w:space="1" w:color="auto"/>
        </w:pBdr>
        <w:jc w:val="center"/>
      </w:pPr>
      <w:r w:rsidRPr="00AF25BD">
        <w:t>(приводится заключение, взятое из акта обследования (в случае проведения обследования), или указывается,</w:t>
      </w:r>
    </w:p>
    <w:p w:rsidR="00724C15" w:rsidRPr="00AF25BD" w:rsidRDefault="00724C15" w:rsidP="009E2D42"/>
    <w:p w:rsidR="00724C15" w:rsidRPr="00AF25BD" w:rsidRDefault="00724C15" w:rsidP="009E2D42">
      <w:pPr>
        <w:pBdr>
          <w:top w:val="single" w:sz="4" w:space="1" w:color="auto"/>
        </w:pBdr>
        <w:jc w:val="center"/>
      </w:pPr>
      <w:r w:rsidRPr="00AF25BD">
        <w:t>что на основании решения межведомственной комиссии обследование не проводилось)</w:t>
      </w:r>
    </w:p>
    <w:p w:rsidR="00724C15" w:rsidRPr="00AF25BD" w:rsidRDefault="00724C15" w:rsidP="009E2D42"/>
    <w:p w:rsidR="00724C15" w:rsidRPr="00AF25BD" w:rsidRDefault="00724C15" w:rsidP="009E2D42">
      <w:pPr>
        <w:pBdr>
          <w:top w:val="single" w:sz="4" w:space="1" w:color="auto"/>
        </w:pBdr>
        <w:rPr>
          <w:sz w:val="2"/>
          <w:szCs w:val="2"/>
        </w:rPr>
      </w:pPr>
    </w:p>
    <w:p w:rsidR="00724C15" w:rsidRPr="00AF25BD" w:rsidRDefault="00724C15" w:rsidP="009E2D42"/>
    <w:p w:rsidR="00724C15" w:rsidRPr="00AF25BD" w:rsidRDefault="00724C15" w:rsidP="009E2D42">
      <w:pPr>
        <w:pBdr>
          <w:top w:val="single" w:sz="4" w:space="1" w:color="auto"/>
        </w:pBdr>
        <w:rPr>
          <w:sz w:val="2"/>
          <w:szCs w:val="2"/>
        </w:rPr>
      </w:pPr>
    </w:p>
    <w:p w:rsidR="00724C15" w:rsidRPr="00AF25BD" w:rsidRDefault="00724C15" w:rsidP="009E2D42"/>
    <w:p w:rsidR="00724C15" w:rsidRPr="00AF25BD" w:rsidRDefault="00724C15" w:rsidP="009E2D42">
      <w:pPr>
        <w:pBdr>
          <w:top w:val="single" w:sz="4" w:space="1" w:color="auto"/>
        </w:pBdr>
        <w:rPr>
          <w:sz w:val="2"/>
          <w:szCs w:val="2"/>
        </w:rPr>
      </w:pPr>
    </w:p>
    <w:p w:rsidR="00724C15" w:rsidRPr="00AF25BD" w:rsidRDefault="00724C15" w:rsidP="009E2D42">
      <w:r w:rsidRPr="00AF25BD">
        <w:t xml:space="preserve">приняла заключение о  </w:t>
      </w:r>
    </w:p>
    <w:p w:rsidR="00724C15" w:rsidRPr="00AF25BD" w:rsidRDefault="00724C15" w:rsidP="009E2D42">
      <w:pPr>
        <w:pBdr>
          <w:top w:val="single" w:sz="4" w:space="1" w:color="auto"/>
        </w:pBdr>
        <w:ind w:left="2410"/>
        <w:jc w:val="center"/>
      </w:pPr>
      <w:r w:rsidRPr="00AF25BD">
        <w:t>(приводится обоснование принятого межведомственной комиссией заключения</w:t>
      </w:r>
    </w:p>
    <w:p w:rsidR="00724C15" w:rsidRPr="00AF25BD" w:rsidRDefault="00724C15" w:rsidP="009E2D42"/>
    <w:p w:rsidR="00724C15" w:rsidRPr="00AF25BD" w:rsidRDefault="00724C15" w:rsidP="009E2D42">
      <w:pPr>
        <w:pBdr>
          <w:top w:val="single" w:sz="4" w:space="1" w:color="auto"/>
        </w:pBdr>
        <w:jc w:val="center"/>
      </w:pPr>
      <w:r w:rsidRPr="00AF25BD">
        <w:t>об оценке соответствия помещения</w:t>
      </w:r>
      <w:r>
        <w:t xml:space="preserve"> (многоквартирного дома) требованиям, установленным в положении</w:t>
      </w:r>
    </w:p>
    <w:p w:rsidR="00724C15" w:rsidRPr="00AF25BD" w:rsidRDefault="00724C15" w:rsidP="009E2D42"/>
    <w:p w:rsidR="00724C15" w:rsidRPr="00AF25BD" w:rsidRDefault="00724C15" w:rsidP="009E2D42">
      <w:pPr>
        <w:pBdr>
          <w:top w:val="single" w:sz="4" w:space="1" w:color="auto"/>
        </w:pBdr>
        <w:jc w:val="center"/>
      </w:pPr>
      <w:r>
        <w:t>о признании помещения жилым помещением, жилого помещения непригодным для проживания и много квартирного дома аварийным и подлежащим сносу или реконструкции)</w:t>
      </w:r>
    </w:p>
    <w:p w:rsidR="00724C15" w:rsidRPr="00AF25BD" w:rsidRDefault="00724C15" w:rsidP="009E2D42">
      <w:pPr>
        <w:tabs>
          <w:tab w:val="right" w:pos="10205"/>
        </w:tabs>
      </w:pPr>
      <w:r w:rsidRPr="00AF25BD">
        <w:tab/>
        <w:t>.</w:t>
      </w:r>
    </w:p>
    <w:p w:rsidR="00724C15" w:rsidRPr="00AF25BD" w:rsidRDefault="00724C15" w:rsidP="009E2D4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24C15" w:rsidRPr="00AF25BD" w:rsidRDefault="00724C15" w:rsidP="009E2D42">
      <w:pPr>
        <w:spacing w:before="480"/>
      </w:pPr>
      <w:r w:rsidRPr="00AF25BD">
        <w:t>Приложение к заключению:</w:t>
      </w:r>
    </w:p>
    <w:p w:rsidR="00724C15" w:rsidRPr="00AF25BD" w:rsidRDefault="00724C15" w:rsidP="009E2D42">
      <w:r w:rsidRPr="00AF25BD">
        <w:t>а) перечень рассмотренных документов;</w:t>
      </w:r>
    </w:p>
    <w:p w:rsidR="00724C15" w:rsidRPr="00AF25BD" w:rsidRDefault="00724C15" w:rsidP="009E2D42">
      <w:r w:rsidRPr="00AF25BD">
        <w:t>б) акт обследования помещения (в случае проведения обследования);</w:t>
      </w:r>
    </w:p>
    <w:p w:rsidR="00724C15" w:rsidRPr="00AF25BD" w:rsidRDefault="00724C15" w:rsidP="009E2D42">
      <w:r w:rsidRPr="00AF25BD">
        <w:t>в) перечень других материалов, запрошенных межведомственной комиссией;</w:t>
      </w:r>
    </w:p>
    <w:p w:rsidR="00724C15" w:rsidRPr="00AF25BD" w:rsidRDefault="00724C15" w:rsidP="009E2D42">
      <w:r w:rsidRPr="00AF25BD">
        <w:t>г) особое мнение членов межведомственной комиссии:</w:t>
      </w:r>
    </w:p>
    <w:p w:rsidR="00724C15" w:rsidRPr="00AF25BD" w:rsidRDefault="00724C15" w:rsidP="009E2D42">
      <w:pPr>
        <w:tabs>
          <w:tab w:val="right" w:pos="10205"/>
        </w:tabs>
      </w:pPr>
      <w:r w:rsidRPr="00AF25BD">
        <w:tab/>
        <w:t>.</w:t>
      </w:r>
    </w:p>
    <w:p w:rsidR="00724C15" w:rsidRPr="00AF25BD" w:rsidRDefault="00724C15" w:rsidP="009E2D4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24C15" w:rsidRPr="00AF25BD" w:rsidRDefault="00724C15" w:rsidP="009E2D42">
      <w:pPr>
        <w:spacing w:before="480"/>
      </w:pPr>
      <w:r w:rsidRPr="00AF25BD"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724C15" w:rsidRPr="00AF25BD" w:rsidTr="00AF749E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C15" w:rsidRPr="00AF25BD" w:rsidRDefault="00724C15" w:rsidP="00AF749E">
            <w:pPr>
              <w:ind w:left="-17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C15" w:rsidRPr="00AF25BD" w:rsidRDefault="00724C15" w:rsidP="00AF749E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C15" w:rsidRPr="00AF25BD" w:rsidRDefault="00724C15" w:rsidP="00AF749E">
            <w:pPr>
              <w:ind w:left="-170"/>
              <w:jc w:val="center"/>
            </w:pPr>
          </w:p>
        </w:tc>
      </w:tr>
      <w:tr w:rsidR="00724C15" w:rsidRPr="00AF25BD" w:rsidTr="00AF749E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24C15" w:rsidRPr="00AF25BD" w:rsidRDefault="00724C15" w:rsidP="00AF749E">
            <w:pPr>
              <w:ind w:left="-170"/>
              <w:jc w:val="center"/>
            </w:pPr>
            <w:r w:rsidRPr="00AF25BD"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24C15" w:rsidRPr="00AF25BD" w:rsidRDefault="00724C15" w:rsidP="00AF749E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724C15" w:rsidRPr="00AF25BD" w:rsidRDefault="00724C15" w:rsidP="00AF749E">
            <w:pPr>
              <w:ind w:left="-170"/>
              <w:jc w:val="center"/>
            </w:pPr>
            <w:r w:rsidRPr="00AF25BD">
              <w:t>(Ф.И.О.)</w:t>
            </w:r>
          </w:p>
        </w:tc>
      </w:tr>
    </w:tbl>
    <w:p w:rsidR="00724C15" w:rsidRPr="00AF25BD" w:rsidRDefault="00724C15" w:rsidP="009E2D42">
      <w:pPr>
        <w:spacing w:before="240"/>
      </w:pPr>
      <w:r w:rsidRPr="00AF25BD"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724C15" w:rsidRPr="00AF25BD" w:rsidTr="00AF749E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C15" w:rsidRPr="00AF25BD" w:rsidRDefault="00724C15" w:rsidP="00AF749E">
            <w:pPr>
              <w:ind w:left="-17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C15" w:rsidRPr="00AF25BD" w:rsidRDefault="00724C15" w:rsidP="00AF749E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C15" w:rsidRPr="00AF25BD" w:rsidRDefault="00724C15" w:rsidP="00AF749E">
            <w:pPr>
              <w:ind w:left="-170"/>
              <w:jc w:val="center"/>
            </w:pPr>
          </w:p>
        </w:tc>
      </w:tr>
      <w:tr w:rsidR="00724C15" w:rsidRPr="00AF25BD" w:rsidTr="00AF749E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24C15" w:rsidRPr="00AF25BD" w:rsidRDefault="00724C15" w:rsidP="00AF749E">
            <w:pPr>
              <w:ind w:left="-170"/>
              <w:jc w:val="center"/>
            </w:pPr>
            <w:r w:rsidRPr="00AF25BD"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24C15" w:rsidRPr="00AF25BD" w:rsidRDefault="00724C15" w:rsidP="00AF749E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724C15" w:rsidRPr="00AF25BD" w:rsidRDefault="00724C15" w:rsidP="00AF749E">
            <w:pPr>
              <w:ind w:left="-170"/>
              <w:jc w:val="center"/>
            </w:pPr>
            <w:r w:rsidRPr="00AF25BD">
              <w:t>(Ф.И.О.)</w:t>
            </w:r>
          </w:p>
        </w:tc>
      </w:tr>
    </w:tbl>
    <w:p w:rsidR="00724C15" w:rsidRPr="00AF25BD" w:rsidRDefault="00724C15" w:rsidP="009E2D42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724C15" w:rsidRPr="00AF25BD" w:rsidTr="00AF749E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C15" w:rsidRPr="00AF25BD" w:rsidRDefault="00724C15" w:rsidP="00AF749E">
            <w:pPr>
              <w:ind w:left="-17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C15" w:rsidRPr="00AF25BD" w:rsidRDefault="00724C15" w:rsidP="00AF749E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C15" w:rsidRPr="00AF25BD" w:rsidRDefault="00724C15" w:rsidP="00AF749E">
            <w:pPr>
              <w:ind w:left="-170"/>
              <w:jc w:val="center"/>
            </w:pPr>
          </w:p>
        </w:tc>
      </w:tr>
      <w:tr w:rsidR="00724C15" w:rsidRPr="00AF25BD" w:rsidTr="00AF749E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24C15" w:rsidRPr="00AF25BD" w:rsidRDefault="00724C15" w:rsidP="00AF749E">
            <w:pPr>
              <w:ind w:left="-170"/>
              <w:jc w:val="center"/>
            </w:pPr>
            <w:r w:rsidRPr="00AF25BD"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24C15" w:rsidRPr="00AF25BD" w:rsidRDefault="00724C15" w:rsidP="00AF749E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724C15" w:rsidRPr="00AF25BD" w:rsidRDefault="00724C15" w:rsidP="00AF749E">
            <w:pPr>
              <w:ind w:left="-170"/>
              <w:jc w:val="center"/>
            </w:pPr>
            <w:r w:rsidRPr="00AF25BD">
              <w:t>(Ф.И.О.)</w:t>
            </w:r>
          </w:p>
        </w:tc>
      </w:tr>
    </w:tbl>
    <w:p w:rsidR="00724C15" w:rsidRDefault="00724C15" w:rsidP="00EA7E9A">
      <w:pPr>
        <w:ind w:firstLine="709"/>
        <w:jc w:val="both"/>
        <w:rPr>
          <w:i/>
          <w:sz w:val="28"/>
          <w:szCs w:val="28"/>
        </w:rPr>
      </w:pPr>
    </w:p>
    <w:p w:rsidR="00724C15" w:rsidRDefault="00724C15" w:rsidP="00EA7E9A">
      <w:pPr>
        <w:ind w:firstLine="709"/>
        <w:jc w:val="both"/>
        <w:rPr>
          <w:i/>
          <w:sz w:val="28"/>
          <w:szCs w:val="28"/>
        </w:rPr>
      </w:pPr>
    </w:p>
    <w:p w:rsidR="00724C15" w:rsidRDefault="00724C15" w:rsidP="00EA7E9A">
      <w:pPr>
        <w:ind w:firstLine="709"/>
        <w:jc w:val="both"/>
        <w:rPr>
          <w:i/>
          <w:sz w:val="28"/>
          <w:szCs w:val="28"/>
        </w:rPr>
      </w:pPr>
    </w:p>
    <w:p w:rsidR="00724C15" w:rsidRDefault="00724C15" w:rsidP="00EA7E9A">
      <w:pPr>
        <w:ind w:firstLine="709"/>
        <w:jc w:val="both"/>
        <w:rPr>
          <w:i/>
          <w:sz w:val="28"/>
          <w:szCs w:val="28"/>
        </w:rPr>
      </w:pPr>
    </w:p>
    <w:p w:rsidR="00724C15" w:rsidRDefault="00724C15" w:rsidP="006F42D7">
      <w:pPr>
        <w:adjustRightInd w:val="0"/>
        <w:ind w:left="4956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</w:p>
    <w:p w:rsidR="00724C15" w:rsidRDefault="00724C15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724C15" w:rsidRDefault="00724C15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724C15" w:rsidRDefault="00724C15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724C15" w:rsidRDefault="00724C15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724C15" w:rsidRDefault="00724C15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724C15" w:rsidRDefault="00724C15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724C15" w:rsidRDefault="00724C15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724C15" w:rsidRDefault="00724C15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724C15" w:rsidRDefault="00724C15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724C15" w:rsidRDefault="00724C15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724C15" w:rsidRDefault="00724C15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724C15" w:rsidRDefault="00724C15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724C15" w:rsidRDefault="00724C15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724C15" w:rsidRDefault="00724C15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724C15" w:rsidRDefault="00724C15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724C15" w:rsidRDefault="00724C15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724C15" w:rsidRDefault="00724C15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724C15" w:rsidRDefault="00724C15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724C15" w:rsidRDefault="00724C15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724C15" w:rsidRDefault="00724C15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724C15" w:rsidRDefault="00724C15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724C15" w:rsidRDefault="00724C15" w:rsidP="0023215F">
      <w:pPr>
        <w:adjustRightInd w:val="0"/>
        <w:ind w:firstLine="705"/>
        <w:jc w:val="right"/>
        <w:outlineLvl w:val="1"/>
      </w:pPr>
      <w:r>
        <w:t>Приложение №2</w:t>
      </w:r>
    </w:p>
    <w:p w:rsidR="00724C15" w:rsidRDefault="00724C15" w:rsidP="0023215F">
      <w:pPr>
        <w:adjustRightInd w:val="0"/>
        <w:ind w:firstLine="705"/>
        <w:jc w:val="right"/>
        <w:outlineLvl w:val="1"/>
      </w:pPr>
      <w:r w:rsidRPr="00AF25BD">
        <w:t xml:space="preserve"> к Положению</w:t>
      </w:r>
      <w:r>
        <w:t xml:space="preserve"> </w:t>
      </w:r>
      <w:r w:rsidRPr="00AF25BD">
        <w:t xml:space="preserve">о межведомственной комиссии </w:t>
      </w:r>
    </w:p>
    <w:p w:rsidR="00724C15" w:rsidRDefault="00724C15" w:rsidP="0023215F">
      <w:pPr>
        <w:adjustRightInd w:val="0"/>
        <w:ind w:firstLine="705"/>
        <w:jc w:val="right"/>
        <w:outlineLvl w:val="1"/>
      </w:pPr>
      <w:r w:rsidRPr="008454C5">
        <w:t xml:space="preserve">по оценке и обследованию </w:t>
      </w:r>
      <w:r>
        <w:t>помещения в</w:t>
      </w:r>
      <w:r w:rsidRPr="008454C5">
        <w:t xml:space="preserve"> целях</w:t>
      </w:r>
    </w:p>
    <w:p w:rsidR="00724C15" w:rsidRDefault="00724C15" w:rsidP="0023215F">
      <w:pPr>
        <w:adjustRightInd w:val="0"/>
        <w:ind w:firstLine="705"/>
        <w:jc w:val="right"/>
        <w:outlineLvl w:val="1"/>
      </w:pPr>
      <w:r w:rsidRPr="008454C5">
        <w:t xml:space="preserve"> признания его жилым помещением,</w:t>
      </w:r>
    </w:p>
    <w:p w:rsidR="00724C15" w:rsidRDefault="00724C15" w:rsidP="0023215F">
      <w:pPr>
        <w:jc w:val="right"/>
      </w:pPr>
      <w:r w:rsidRPr="008454C5">
        <w:t xml:space="preserve"> жилого помещения пригодным (непригодным) </w:t>
      </w:r>
    </w:p>
    <w:p w:rsidR="00724C15" w:rsidRDefault="00724C15" w:rsidP="0023215F">
      <w:pPr>
        <w:jc w:val="right"/>
      </w:pPr>
      <w:r w:rsidRPr="008454C5">
        <w:t>для проживания граждан, а также многоквартирного</w:t>
      </w:r>
    </w:p>
    <w:p w:rsidR="00724C15" w:rsidRDefault="00724C15" w:rsidP="0023215F">
      <w:pPr>
        <w:jc w:val="right"/>
      </w:pPr>
      <w:r w:rsidRPr="008454C5">
        <w:t xml:space="preserve"> дома в целях признания аварийным и</w:t>
      </w:r>
    </w:p>
    <w:p w:rsidR="00724C15" w:rsidRPr="008454C5" w:rsidRDefault="00724C15" w:rsidP="0023215F">
      <w:pPr>
        <w:jc w:val="right"/>
      </w:pPr>
      <w:r w:rsidRPr="008454C5">
        <w:t xml:space="preserve"> подлежащим сносу или реконструкции</w:t>
      </w:r>
    </w:p>
    <w:p w:rsidR="00724C15" w:rsidRDefault="00724C15" w:rsidP="0023215F">
      <w:pPr>
        <w:jc w:val="both"/>
      </w:pPr>
    </w:p>
    <w:p w:rsidR="00724C15" w:rsidRDefault="00724C15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724C15" w:rsidRDefault="00724C15" w:rsidP="0023215F">
      <w:pPr>
        <w:adjustRightInd w:val="0"/>
        <w:rPr>
          <w:i/>
          <w:sz w:val="28"/>
          <w:szCs w:val="28"/>
        </w:rPr>
      </w:pPr>
    </w:p>
    <w:p w:rsidR="00724C15" w:rsidRDefault="00724C15" w:rsidP="0023215F">
      <w:pPr>
        <w:spacing w:before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</w:t>
      </w:r>
    </w:p>
    <w:p w:rsidR="00724C15" w:rsidRDefault="00724C15" w:rsidP="0023215F">
      <w:pPr>
        <w:spacing w:after="720"/>
        <w:jc w:val="center"/>
      </w:pPr>
      <w:r>
        <w:rPr>
          <w:sz w:val="26"/>
          <w:szCs w:val="26"/>
        </w:rPr>
        <w:t>обследования помещения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2"/>
        <w:gridCol w:w="3747"/>
        <w:gridCol w:w="1985"/>
        <w:gridCol w:w="4110"/>
      </w:tblGrid>
      <w:tr w:rsidR="00724C15" w:rsidTr="00AF749E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C15" w:rsidRDefault="00724C15" w:rsidP="00AF749E">
            <w:r>
              <w:t>№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C15" w:rsidRDefault="00724C15" w:rsidP="00AF749E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C15" w:rsidRDefault="00724C15" w:rsidP="00AF749E">
            <w:pPr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C15" w:rsidRDefault="00724C15" w:rsidP="00AF749E">
            <w:pPr>
              <w:jc w:val="center"/>
            </w:pPr>
          </w:p>
        </w:tc>
      </w:tr>
      <w:tr w:rsidR="00724C15" w:rsidTr="00AF749E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24C15" w:rsidRDefault="00724C15" w:rsidP="00AF749E"/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724C15" w:rsidRDefault="00724C15" w:rsidP="00AF749E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24C15" w:rsidRDefault="00724C15" w:rsidP="00AF749E">
            <w:pPr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724C15" w:rsidRDefault="00724C15" w:rsidP="00AF749E">
            <w:pPr>
              <w:jc w:val="center"/>
            </w:pPr>
            <w:r>
              <w:t>(дата)</w:t>
            </w:r>
          </w:p>
        </w:tc>
      </w:tr>
    </w:tbl>
    <w:p w:rsidR="00724C15" w:rsidRDefault="00724C15" w:rsidP="0023215F">
      <w:pPr>
        <w:spacing w:before="240"/>
      </w:pPr>
    </w:p>
    <w:p w:rsidR="00724C15" w:rsidRDefault="00724C15" w:rsidP="0023215F">
      <w:pPr>
        <w:pBdr>
          <w:top w:val="single" w:sz="4" w:space="1" w:color="auto"/>
        </w:pBdr>
        <w:jc w:val="center"/>
      </w:pPr>
      <w:r>
        <w:t>(месторасположение помещения, в том числе наименования населенного пункта и улицы, номера дома и квартиры)</w:t>
      </w:r>
    </w:p>
    <w:p w:rsidR="00724C15" w:rsidRDefault="00724C15" w:rsidP="0023215F">
      <w:pPr>
        <w:spacing w:before="240"/>
        <w:ind w:firstLine="567"/>
      </w:pPr>
      <w:r>
        <w:t xml:space="preserve">Межведомственная комиссия, назначенная  </w:t>
      </w:r>
    </w:p>
    <w:p w:rsidR="00724C15" w:rsidRDefault="00724C15" w:rsidP="0023215F">
      <w:pPr>
        <w:pBdr>
          <w:top w:val="single" w:sz="4" w:space="1" w:color="auto"/>
        </w:pBdr>
        <w:ind w:left="5103"/>
        <w:jc w:val="center"/>
      </w:pPr>
      <w:r>
        <w:t xml:space="preserve">(кем назначена, наименование федерального органа </w:t>
      </w:r>
    </w:p>
    <w:p w:rsidR="00724C15" w:rsidRDefault="00724C15" w:rsidP="0023215F">
      <w:pPr>
        <w:tabs>
          <w:tab w:val="right" w:pos="10205"/>
        </w:tabs>
      </w:pPr>
      <w:r>
        <w:tab/>
        <w:t>,</w:t>
      </w:r>
    </w:p>
    <w:p w:rsidR="00724C15" w:rsidRDefault="00724C15" w:rsidP="0023215F">
      <w:pPr>
        <w:pBdr>
          <w:top w:val="single" w:sz="4" w:space="1" w:color="auto"/>
        </w:pBdr>
        <w:ind w:right="113"/>
        <w:jc w:val="center"/>
      </w:pPr>
      <w: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724C15" w:rsidRDefault="00724C15" w:rsidP="0023215F">
      <w:r>
        <w:t xml:space="preserve">в составе председателя  </w:t>
      </w:r>
    </w:p>
    <w:p w:rsidR="00724C15" w:rsidRDefault="00724C15" w:rsidP="0023215F">
      <w:pPr>
        <w:pBdr>
          <w:top w:val="single" w:sz="4" w:space="1" w:color="auto"/>
        </w:pBdr>
        <w:ind w:left="2460"/>
        <w:jc w:val="center"/>
      </w:pPr>
      <w:r>
        <w:t>(Ф.И.О., занимаемая должность и место работы)</w:t>
      </w:r>
    </w:p>
    <w:p w:rsidR="00724C15" w:rsidRDefault="00724C15" w:rsidP="0023215F">
      <w:r>
        <w:t xml:space="preserve">и членов комиссии  </w:t>
      </w:r>
    </w:p>
    <w:p w:rsidR="00724C15" w:rsidRDefault="00724C15" w:rsidP="0023215F">
      <w:pPr>
        <w:pBdr>
          <w:top w:val="single" w:sz="4" w:space="1" w:color="auto"/>
        </w:pBdr>
        <w:ind w:left="2069"/>
        <w:jc w:val="center"/>
      </w:pPr>
      <w:r>
        <w:t>(Ф.И.О., занимаемая должность и место работы)</w:t>
      </w:r>
    </w:p>
    <w:p w:rsidR="00724C15" w:rsidRDefault="00724C15" w:rsidP="0023215F">
      <w:r>
        <w:t xml:space="preserve">при участии приглашенных экспертов  </w:t>
      </w:r>
    </w:p>
    <w:p w:rsidR="00724C15" w:rsidRDefault="00724C15" w:rsidP="0023215F">
      <w:pPr>
        <w:pBdr>
          <w:top w:val="single" w:sz="4" w:space="1" w:color="auto"/>
        </w:pBdr>
        <w:ind w:left="4025"/>
        <w:jc w:val="center"/>
      </w:pPr>
      <w:r>
        <w:t>(Ф.И.О., занимаемая должность и место работы)</w:t>
      </w:r>
    </w:p>
    <w:p w:rsidR="00724C15" w:rsidRDefault="00724C15" w:rsidP="0023215F"/>
    <w:p w:rsidR="00724C15" w:rsidRDefault="00724C15" w:rsidP="0023215F">
      <w:pPr>
        <w:pBdr>
          <w:top w:val="single" w:sz="4" w:space="1" w:color="auto"/>
        </w:pBdr>
        <w:rPr>
          <w:sz w:val="2"/>
          <w:szCs w:val="2"/>
        </w:rPr>
      </w:pPr>
    </w:p>
    <w:p w:rsidR="00724C15" w:rsidRDefault="00724C15" w:rsidP="0023215F"/>
    <w:p w:rsidR="00724C15" w:rsidRDefault="00724C15" w:rsidP="0023215F">
      <w:pPr>
        <w:pBdr>
          <w:top w:val="single" w:sz="4" w:space="1" w:color="auto"/>
        </w:pBdr>
        <w:rPr>
          <w:sz w:val="2"/>
          <w:szCs w:val="2"/>
        </w:rPr>
      </w:pPr>
    </w:p>
    <w:p w:rsidR="00724C15" w:rsidRDefault="00724C15" w:rsidP="0023215F">
      <w:r>
        <w:t xml:space="preserve">и приглашенного собственника помещения или уполномоченного им лица  </w:t>
      </w:r>
    </w:p>
    <w:p w:rsidR="00724C15" w:rsidRDefault="00724C15" w:rsidP="0023215F">
      <w:pPr>
        <w:pBdr>
          <w:top w:val="single" w:sz="4" w:space="1" w:color="auto"/>
        </w:pBdr>
        <w:ind w:left="7785"/>
        <w:rPr>
          <w:sz w:val="2"/>
          <w:szCs w:val="2"/>
        </w:rPr>
      </w:pPr>
    </w:p>
    <w:p w:rsidR="00724C15" w:rsidRDefault="00724C15" w:rsidP="0023215F"/>
    <w:p w:rsidR="00724C15" w:rsidRDefault="00724C15" w:rsidP="0023215F">
      <w:pPr>
        <w:pBdr>
          <w:top w:val="single" w:sz="4" w:space="1" w:color="auto"/>
        </w:pBdr>
        <w:jc w:val="center"/>
      </w:pPr>
      <w:r>
        <w:t>(Ф.И.О., занимаемая должность и место работы)</w:t>
      </w:r>
    </w:p>
    <w:p w:rsidR="00724C15" w:rsidRDefault="00724C15" w:rsidP="0023215F"/>
    <w:p w:rsidR="00724C15" w:rsidRDefault="00724C15" w:rsidP="0023215F">
      <w:pPr>
        <w:pBdr>
          <w:top w:val="single" w:sz="4" w:space="1" w:color="auto"/>
        </w:pBdr>
        <w:rPr>
          <w:sz w:val="2"/>
          <w:szCs w:val="2"/>
        </w:rPr>
      </w:pPr>
    </w:p>
    <w:p w:rsidR="00724C15" w:rsidRDefault="00724C15" w:rsidP="0023215F">
      <w:r>
        <w:t xml:space="preserve">произвела обследование помещения по заявлению  </w:t>
      </w:r>
    </w:p>
    <w:p w:rsidR="00724C15" w:rsidRDefault="00724C15" w:rsidP="0023215F">
      <w:pPr>
        <w:pBdr>
          <w:top w:val="single" w:sz="4" w:space="1" w:color="auto"/>
        </w:pBdr>
        <w:ind w:left="5283"/>
        <w:jc w:val="center"/>
      </w:pPr>
      <w:r>
        <w:t xml:space="preserve">(реквизиты заявителя: Ф.И.О. и адрес – </w:t>
      </w:r>
    </w:p>
    <w:p w:rsidR="00724C15" w:rsidRDefault="00724C15" w:rsidP="0023215F">
      <w:r>
        <w:br/>
      </w:r>
    </w:p>
    <w:p w:rsidR="00724C15" w:rsidRDefault="00724C15" w:rsidP="0023215F">
      <w:pPr>
        <w:pBdr>
          <w:top w:val="single" w:sz="4" w:space="1" w:color="auto"/>
        </w:pBdr>
        <w:jc w:val="center"/>
      </w:pPr>
      <w:r>
        <w:t>для физического лица, наименование организации и занимаемая должность – для юридического лица)</w:t>
      </w:r>
    </w:p>
    <w:p w:rsidR="00724C15" w:rsidRDefault="00724C15" w:rsidP="0023215F">
      <w:r>
        <w:t xml:space="preserve">и составила настоящий акт обследования помещения  </w:t>
      </w:r>
    </w:p>
    <w:p w:rsidR="00724C15" w:rsidRDefault="00724C15" w:rsidP="0023215F">
      <w:pPr>
        <w:pBdr>
          <w:top w:val="single" w:sz="4" w:space="1" w:color="auto"/>
        </w:pBdr>
        <w:ind w:left="5557"/>
        <w:jc w:val="center"/>
      </w:pPr>
      <w:r>
        <w:t>(адрес, принадлежность помещения,</w:t>
      </w:r>
    </w:p>
    <w:p w:rsidR="00724C15" w:rsidRDefault="00724C15" w:rsidP="0023215F">
      <w:pPr>
        <w:tabs>
          <w:tab w:val="right" w:pos="10205"/>
        </w:tabs>
      </w:pPr>
      <w:r>
        <w:tab/>
        <w:t>.</w:t>
      </w:r>
    </w:p>
    <w:p w:rsidR="00724C15" w:rsidRDefault="00724C15" w:rsidP="0023215F">
      <w:pPr>
        <w:pBdr>
          <w:top w:val="single" w:sz="4" w:space="1" w:color="auto"/>
        </w:pBdr>
        <w:ind w:right="113"/>
        <w:jc w:val="center"/>
      </w:pPr>
      <w:r>
        <w:t>кадастровый номер, год ввода в эксплуатацию)</w:t>
      </w:r>
    </w:p>
    <w:p w:rsidR="00724C15" w:rsidRDefault="00724C15" w:rsidP="0023215F">
      <w:pPr>
        <w:spacing w:before="240"/>
        <w:ind w:firstLine="567"/>
        <w:jc w:val="both"/>
      </w:pPr>
      <w:r>
        <w:t xml:space="preserve">Краткое описание состояния жилого помещения, инженерных систем здания, оборудования и механизмов и прилегающей к зданию территории  </w:t>
      </w:r>
    </w:p>
    <w:p w:rsidR="00724C15" w:rsidRDefault="00724C15" w:rsidP="0023215F">
      <w:pPr>
        <w:pBdr>
          <w:top w:val="single" w:sz="4" w:space="1" w:color="auto"/>
        </w:pBdr>
        <w:ind w:left="5443"/>
        <w:rPr>
          <w:sz w:val="2"/>
          <w:szCs w:val="2"/>
        </w:rPr>
      </w:pPr>
    </w:p>
    <w:p w:rsidR="00724C15" w:rsidRDefault="00724C15" w:rsidP="0023215F"/>
    <w:p w:rsidR="00724C15" w:rsidRDefault="00724C15" w:rsidP="0023215F">
      <w:pPr>
        <w:pBdr>
          <w:top w:val="single" w:sz="4" w:space="1" w:color="auto"/>
        </w:pBdr>
        <w:rPr>
          <w:sz w:val="2"/>
          <w:szCs w:val="2"/>
        </w:rPr>
      </w:pPr>
    </w:p>
    <w:p w:rsidR="00724C15" w:rsidRDefault="00724C15" w:rsidP="0023215F"/>
    <w:p w:rsidR="00724C15" w:rsidRDefault="00724C15" w:rsidP="0023215F">
      <w:pPr>
        <w:pBdr>
          <w:top w:val="single" w:sz="4" w:space="1" w:color="auto"/>
        </w:pBdr>
        <w:rPr>
          <w:sz w:val="2"/>
          <w:szCs w:val="2"/>
        </w:rPr>
      </w:pPr>
    </w:p>
    <w:p w:rsidR="00724C15" w:rsidRDefault="00724C15" w:rsidP="0023215F"/>
    <w:p w:rsidR="00724C15" w:rsidRDefault="00724C15" w:rsidP="0023215F">
      <w:pPr>
        <w:pBdr>
          <w:top w:val="single" w:sz="4" w:space="1" w:color="auto"/>
        </w:pBdr>
        <w:rPr>
          <w:sz w:val="2"/>
          <w:szCs w:val="2"/>
        </w:rPr>
      </w:pPr>
    </w:p>
    <w:p w:rsidR="00724C15" w:rsidRDefault="00724C15" w:rsidP="0023215F"/>
    <w:p w:rsidR="00724C15" w:rsidRDefault="00724C15" w:rsidP="0023215F">
      <w:pPr>
        <w:pBdr>
          <w:top w:val="single" w:sz="4" w:space="1" w:color="auto"/>
        </w:pBdr>
        <w:rPr>
          <w:sz w:val="2"/>
          <w:szCs w:val="2"/>
        </w:rPr>
      </w:pPr>
    </w:p>
    <w:p w:rsidR="00724C15" w:rsidRDefault="00724C15" w:rsidP="0023215F"/>
    <w:p w:rsidR="00724C15" w:rsidRDefault="00724C15" w:rsidP="0023215F">
      <w:pPr>
        <w:pBdr>
          <w:top w:val="single" w:sz="4" w:space="1" w:color="auto"/>
        </w:pBdr>
        <w:rPr>
          <w:sz w:val="2"/>
          <w:szCs w:val="2"/>
        </w:rPr>
      </w:pPr>
    </w:p>
    <w:p w:rsidR="00724C15" w:rsidRDefault="00724C15" w:rsidP="0023215F">
      <w:pPr>
        <w:tabs>
          <w:tab w:val="right" w:pos="10205"/>
        </w:tabs>
      </w:pPr>
      <w:r>
        <w:tab/>
        <w:t>.</w:t>
      </w:r>
    </w:p>
    <w:p w:rsidR="00724C15" w:rsidRDefault="00724C15" w:rsidP="0023215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24C15" w:rsidRDefault="00724C15" w:rsidP="0023215F">
      <w:pPr>
        <w:spacing w:before="240"/>
        <w:ind w:firstLine="567"/>
      </w:pPr>
      <w:r>
        <w:t xml:space="preserve">Сведения о несоответствиях установленным требованиям с указанием фактических значений показателя или описанием конкретного несоответствия  </w:t>
      </w:r>
    </w:p>
    <w:p w:rsidR="00724C15" w:rsidRDefault="00724C15" w:rsidP="0023215F">
      <w:pPr>
        <w:pBdr>
          <w:top w:val="single" w:sz="4" w:space="1" w:color="auto"/>
        </w:pBdr>
        <w:ind w:left="5812"/>
        <w:rPr>
          <w:sz w:val="2"/>
          <w:szCs w:val="2"/>
        </w:rPr>
      </w:pPr>
    </w:p>
    <w:p w:rsidR="00724C15" w:rsidRDefault="00724C15" w:rsidP="0023215F"/>
    <w:p w:rsidR="00724C15" w:rsidRDefault="00724C15" w:rsidP="0023215F">
      <w:pPr>
        <w:pBdr>
          <w:top w:val="single" w:sz="4" w:space="1" w:color="auto"/>
        </w:pBdr>
        <w:rPr>
          <w:sz w:val="2"/>
          <w:szCs w:val="2"/>
        </w:rPr>
      </w:pPr>
    </w:p>
    <w:p w:rsidR="00724C15" w:rsidRDefault="00724C15" w:rsidP="0023215F"/>
    <w:p w:rsidR="00724C15" w:rsidRDefault="00724C15" w:rsidP="0023215F">
      <w:pPr>
        <w:pBdr>
          <w:top w:val="single" w:sz="4" w:space="1" w:color="auto"/>
        </w:pBdr>
        <w:rPr>
          <w:sz w:val="2"/>
          <w:szCs w:val="2"/>
        </w:rPr>
      </w:pPr>
    </w:p>
    <w:p w:rsidR="00724C15" w:rsidRDefault="00724C15" w:rsidP="0023215F"/>
    <w:p w:rsidR="00724C15" w:rsidRDefault="00724C15" w:rsidP="0023215F">
      <w:pPr>
        <w:pBdr>
          <w:top w:val="single" w:sz="4" w:space="1" w:color="auto"/>
        </w:pBdr>
        <w:rPr>
          <w:sz w:val="2"/>
          <w:szCs w:val="2"/>
        </w:rPr>
      </w:pPr>
    </w:p>
    <w:p w:rsidR="00724C15" w:rsidRDefault="00724C15" w:rsidP="0023215F"/>
    <w:p w:rsidR="00724C15" w:rsidRDefault="00724C15" w:rsidP="0023215F">
      <w:pPr>
        <w:pBdr>
          <w:top w:val="single" w:sz="4" w:space="1" w:color="auto"/>
        </w:pBdr>
        <w:rPr>
          <w:sz w:val="2"/>
          <w:szCs w:val="2"/>
        </w:rPr>
      </w:pPr>
    </w:p>
    <w:p w:rsidR="00724C15" w:rsidRDefault="00724C15" w:rsidP="0023215F">
      <w:pPr>
        <w:tabs>
          <w:tab w:val="right" w:pos="10205"/>
        </w:tabs>
      </w:pPr>
      <w:r>
        <w:tab/>
        <w:t>.</w:t>
      </w:r>
    </w:p>
    <w:p w:rsidR="00724C15" w:rsidRDefault="00724C15" w:rsidP="0023215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24C15" w:rsidRDefault="00724C15" w:rsidP="0023215F">
      <w:pPr>
        <w:ind w:firstLine="567"/>
        <w:jc w:val="both"/>
      </w:pPr>
      <w:r>
        <w:t xml:space="preserve">Оценка результатов проведенного инструментального контроля и других видов контроля и исследований  </w:t>
      </w:r>
    </w:p>
    <w:p w:rsidR="00724C15" w:rsidRDefault="00724C15" w:rsidP="0023215F">
      <w:pPr>
        <w:pBdr>
          <w:top w:val="single" w:sz="4" w:space="1" w:color="auto"/>
        </w:pBdr>
        <w:ind w:left="1531"/>
        <w:jc w:val="center"/>
      </w:pPr>
      <w:r>
        <w:t>(кем проведен контроль (испытание), по каким показателям, какие фактические значения получены)</w:t>
      </w:r>
    </w:p>
    <w:p w:rsidR="00724C15" w:rsidRDefault="00724C15" w:rsidP="0023215F">
      <w:pPr>
        <w:tabs>
          <w:tab w:val="right" w:pos="10205"/>
        </w:tabs>
      </w:pPr>
      <w:r>
        <w:tab/>
        <w:t>.</w:t>
      </w:r>
    </w:p>
    <w:p w:rsidR="00724C15" w:rsidRDefault="00724C15" w:rsidP="0023215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24C15" w:rsidRDefault="00724C15" w:rsidP="0023215F">
      <w:pPr>
        <w:ind w:firstLine="567"/>
        <w:jc w:val="both"/>
      </w:pPr>
      <w:r>
        <w:t xml:space="preserve"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 </w:t>
      </w:r>
    </w:p>
    <w:p w:rsidR="00724C15" w:rsidRDefault="00724C15" w:rsidP="0023215F">
      <w:pPr>
        <w:pBdr>
          <w:top w:val="single" w:sz="4" w:space="1" w:color="auto"/>
        </w:pBdr>
        <w:ind w:left="1370"/>
        <w:rPr>
          <w:sz w:val="2"/>
          <w:szCs w:val="2"/>
        </w:rPr>
      </w:pPr>
    </w:p>
    <w:p w:rsidR="00724C15" w:rsidRDefault="00724C15" w:rsidP="0023215F"/>
    <w:p w:rsidR="00724C15" w:rsidRDefault="00724C15" w:rsidP="0023215F">
      <w:pPr>
        <w:pBdr>
          <w:top w:val="single" w:sz="4" w:space="1" w:color="auto"/>
        </w:pBdr>
        <w:rPr>
          <w:sz w:val="2"/>
          <w:szCs w:val="2"/>
        </w:rPr>
      </w:pPr>
    </w:p>
    <w:p w:rsidR="00724C15" w:rsidRDefault="00724C15" w:rsidP="0023215F"/>
    <w:p w:rsidR="00724C15" w:rsidRDefault="00724C15" w:rsidP="0023215F">
      <w:pPr>
        <w:pBdr>
          <w:top w:val="single" w:sz="4" w:space="1" w:color="auto"/>
        </w:pBdr>
        <w:rPr>
          <w:sz w:val="2"/>
          <w:szCs w:val="2"/>
        </w:rPr>
      </w:pPr>
    </w:p>
    <w:p w:rsidR="00724C15" w:rsidRDefault="00724C15" w:rsidP="0023215F"/>
    <w:p w:rsidR="00724C15" w:rsidRDefault="00724C15" w:rsidP="0023215F">
      <w:pPr>
        <w:pBdr>
          <w:top w:val="single" w:sz="4" w:space="1" w:color="auto"/>
        </w:pBdr>
        <w:rPr>
          <w:sz w:val="2"/>
          <w:szCs w:val="2"/>
        </w:rPr>
      </w:pPr>
    </w:p>
    <w:p w:rsidR="00724C15" w:rsidRDefault="00724C15" w:rsidP="0023215F">
      <w:pPr>
        <w:tabs>
          <w:tab w:val="right" w:pos="10205"/>
        </w:tabs>
      </w:pPr>
      <w:r>
        <w:tab/>
        <w:t>.</w:t>
      </w:r>
    </w:p>
    <w:p w:rsidR="00724C15" w:rsidRDefault="00724C15" w:rsidP="0023215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24C15" w:rsidRDefault="00724C15" w:rsidP="0023215F">
      <w:pPr>
        <w:ind w:firstLine="567"/>
        <w:jc w:val="both"/>
        <w:rPr>
          <w:sz w:val="2"/>
          <w:szCs w:val="2"/>
        </w:rPr>
      </w:pPr>
      <w:r>
        <w:t>Заключение межведомственной комиссии по результатам обследования помещения</w:t>
      </w:r>
      <w:r>
        <w:br/>
      </w:r>
    </w:p>
    <w:p w:rsidR="00724C15" w:rsidRDefault="00724C15" w:rsidP="0023215F"/>
    <w:p w:rsidR="00724C15" w:rsidRDefault="00724C15" w:rsidP="0023215F">
      <w:pPr>
        <w:pBdr>
          <w:top w:val="single" w:sz="4" w:space="1" w:color="auto"/>
        </w:pBdr>
        <w:rPr>
          <w:sz w:val="2"/>
          <w:szCs w:val="2"/>
        </w:rPr>
      </w:pPr>
    </w:p>
    <w:p w:rsidR="00724C15" w:rsidRDefault="00724C15" w:rsidP="0023215F"/>
    <w:p w:rsidR="00724C15" w:rsidRDefault="00724C15" w:rsidP="0023215F">
      <w:pPr>
        <w:pBdr>
          <w:top w:val="single" w:sz="4" w:space="1" w:color="auto"/>
        </w:pBdr>
        <w:rPr>
          <w:sz w:val="2"/>
          <w:szCs w:val="2"/>
        </w:rPr>
      </w:pPr>
    </w:p>
    <w:p w:rsidR="00724C15" w:rsidRDefault="00724C15" w:rsidP="0023215F"/>
    <w:p w:rsidR="00724C15" w:rsidRDefault="00724C15" w:rsidP="0023215F">
      <w:pPr>
        <w:pBdr>
          <w:top w:val="single" w:sz="4" w:space="1" w:color="auto"/>
        </w:pBdr>
        <w:rPr>
          <w:sz w:val="2"/>
          <w:szCs w:val="2"/>
        </w:rPr>
      </w:pPr>
    </w:p>
    <w:p w:rsidR="00724C15" w:rsidRDefault="00724C15" w:rsidP="0023215F">
      <w:pPr>
        <w:tabs>
          <w:tab w:val="right" w:pos="10205"/>
        </w:tabs>
      </w:pPr>
      <w:r>
        <w:tab/>
        <w:t>.</w:t>
      </w:r>
    </w:p>
    <w:p w:rsidR="00724C15" w:rsidRDefault="00724C15" w:rsidP="0023215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24C15" w:rsidRDefault="00724C15" w:rsidP="0023215F">
      <w:pPr>
        <w:spacing w:before="120"/>
        <w:ind w:firstLine="567"/>
      </w:pPr>
      <w:r>
        <w:t>Приложение к акту:</w:t>
      </w:r>
    </w:p>
    <w:p w:rsidR="00724C15" w:rsidRDefault="00724C15" w:rsidP="0023215F">
      <w:pPr>
        <w:ind w:firstLine="567"/>
      </w:pPr>
      <w:r>
        <w:t>а) результаты инструментального контроля;</w:t>
      </w:r>
    </w:p>
    <w:p w:rsidR="00724C15" w:rsidRDefault="00724C15" w:rsidP="0023215F">
      <w:pPr>
        <w:ind w:firstLine="567"/>
      </w:pPr>
      <w:r>
        <w:t>б) результаты лабораторных испытаний;</w:t>
      </w:r>
    </w:p>
    <w:p w:rsidR="00724C15" w:rsidRDefault="00724C15" w:rsidP="0023215F">
      <w:pPr>
        <w:ind w:firstLine="567"/>
      </w:pPr>
      <w:r>
        <w:t>в) результаты исследований;</w:t>
      </w:r>
    </w:p>
    <w:p w:rsidR="00724C15" w:rsidRDefault="00724C15" w:rsidP="0023215F">
      <w:pPr>
        <w:ind w:firstLine="567"/>
      </w:pPr>
      <w:r>
        <w:t>г) заключения экспертов проектно-изыскательских и специализированных организаций;</w:t>
      </w:r>
    </w:p>
    <w:p w:rsidR="00724C15" w:rsidRDefault="00724C15" w:rsidP="0023215F">
      <w:pPr>
        <w:spacing w:after="600"/>
        <w:ind w:firstLine="567"/>
      </w:pPr>
      <w:r>
        <w:t>д) другие материалы по решению межведомственной комиссии.</w:t>
      </w:r>
    </w:p>
    <w:p w:rsidR="00724C15" w:rsidRDefault="00724C15" w:rsidP="0023215F">
      <w: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724C15" w:rsidTr="00AF749E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C15" w:rsidRDefault="00724C15" w:rsidP="00AF749E">
            <w:pPr>
              <w:ind w:left="-17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C15" w:rsidRDefault="00724C15" w:rsidP="00AF749E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C15" w:rsidRDefault="00724C15" w:rsidP="00AF749E">
            <w:pPr>
              <w:ind w:left="-170"/>
              <w:jc w:val="center"/>
            </w:pPr>
          </w:p>
        </w:tc>
      </w:tr>
      <w:tr w:rsidR="00724C15" w:rsidTr="00AF749E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24C15" w:rsidRDefault="00724C15" w:rsidP="00AF749E">
            <w:pPr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24C15" w:rsidRDefault="00724C15" w:rsidP="00AF749E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724C15" w:rsidRDefault="00724C15" w:rsidP="00AF749E">
            <w:pPr>
              <w:ind w:left="-170"/>
              <w:jc w:val="center"/>
            </w:pPr>
            <w:r>
              <w:t>(Ф.И.О.)</w:t>
            </w:r>
          </w:p>
        </w:tc>
      </w:tr>
    </w:tbl>
    <w:p w:rsidR="00724C15" w:rsidRDefault="00724C15" w:rsidP="0023215F">
      <w:pPr>
        <w:spacing w:before="240"/>
      </w:pPr>
      <w: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724C15" w:rsidTr="00AF749E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C15" w:rsidRDefault="00724C15" w:rsidP="00AF749E">
            <w:pPr>
              <w:ind w:left="-17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C15" w:rsidRDefault="00724C15" w:rsidP="00AF749E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C15" w:rsidRDefault="00724C15" w:rsidP="00AF749E">
            <w:pPr>
              <w:ind w:left="-170"/>
              <w:jc w:val="center"/>
            </w:pPr>
          </w:p>
        </w:tc>
      </w:tr>
      <w:tr w:rsidR="00724C15" w:rsidTr="00AF749E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24C15" w:rsidRDefault="00724C15" w:rsidP="00AF749E">
            <w:pPr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24C15" w:rsidRDefault="00724C15" w:rsidP="00AF749E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724C15" w:rsidRDefault="00724C15" w:rsidP="00AF749E">
            <w:pPr>
              <w:ind w:left="-170"/>
              <w:jc w:val="center"/>
            </w:pPr>
            <w:r>
              <w:t>(Ф.И.О.)</w:t>
            </w:r>
          </w:p>
        </w:tc>
      </w:tr>
    </w:tbl>
    <w:p w:rsidR="00724C15" w:rsidRDefault="00724C15" w:rsidP="0023215F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724C15" w:rsidTr="00AF749E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C15" w:rsidRDefault="00724C15" w:rsidP="00AF749E">
            <w:pPr>
              <w:ind w:left="-17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C15" w:rsidRDefault="00724C15" w:rsidP="00AF749E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C15" w:rsidRDefault="00724C15" w:rsidP="00AF749E">
            <w:pPr>
              <w:ind w:left="-170"/>
              <w:jc w:val="center"/>
            </w:pPr>
          </w:p>
        </w:tc>
      </w:tr>
      <w:tr w:rsidR="00724C15" w:rsidTr="00AF749E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24C15" w:rsidRDefault="00724C15" w:rsidP="00AF749E">
            <w:pPr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24C15" w:rsidRDefault="00724C15" w:rsidP="00AF749E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724C15" w:rsidRDefault="00724C15" w:rsidP="00AF749E">
            <w:pPr>
              <w:ind w:left="-170"/>
              <w:jc w:val="center"/>
            </w:pPr>
            <w:r>
              <w:t>(Ф.И.О.)</w:t>
            </w:r>
          </w:p>
        </w:tc>
      </w:tr>
    </w:tbl>
    <w:p w:rsidR="00724C15" w:rsidRDefault="00724C15" w:rsidP="0023215F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724C15" w:rsidTr="00AF749E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C15" w:rsidRDefault="00724C15" w:rsidP="00AF749E">
            <w:pPr>
              <w:ind w:left="-17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C15" w:rsidRDefault="00724C15" w:rsidP="00AF749E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C15" w:rsidRDefault="00724C15" w:rsidP="00AF749E">
            <w:pPr>
              <w:ind w:left="-170"/>
              <w:jc w:val="center"/>
            </w:pPr>
          </w:p>
        </w:tc>
      </w:tr>
      <w:tr w:rsidR="00724C15" w:rsidTr="00AF749E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24C15" w:rsidRDefault="00724C15" w:rsidP="00AF749E">
            <w:pPr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24C15" w:rsidRDefault="00724C15" w:rsidP="00AF749E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724C15" w:rsidRDefault="00724C15" w:rsidP="00AF749E">
            <w:pPr>
              <w:ind w:left="-170"/>
              <w:jc w:val="center"/>
            </w:pPr>
            <w:r>
              <w:t>(Ф.И.О.)</w:t>
            </w:r>
          </w:p>
        </w:tc>
      </w:tr>
    </w:tbl>
    <w:p w:rsidR="00724C15" w:rsidRDefault="00724C15" w:rsidP="0023215F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724C15" w:rsidTr="00AF749E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C15" w:rsidRDefault="00724C15" w:rsidP="00AF749E">
            <w:pPr>
              <w:ind w:left="-17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C15" w:rsidRDefault="00724C15" w:rsidP="00AF749E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C15" w:rsidRDefault="00724C15" w:rsidP="00AF749E">
            <w:pPr>
              <w:ind w:left="-170"/>
              <w:jc w:val="center"/>
            </w:pPr>
          </w:p>
        </w:tc>
      </w:tr>
      <w:tr w:rsidR="00724C15" w:rsidTr="00AF749E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24C15" w:rsidRDefault="00724C15" w:rsidP="00AF749E">
            <w:pPr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24C15" w:rsidRDefault="00724C15" w:rsidP="00AF749E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724C15" w:rsidRDefault="00724C15" w:rsidP="00AF749E">
            <w:pPr>
              <w:ind w:left="-170"/>
              <w:jc w:val="center"/>
            </w:pPr>
            <w:r>
              <w:t>(Ф.И.О.)</w:t>
            </w:r>
          </w:p>
        </w:tc>
      </w:tr>
    </w:tbl>
    <w:p w:rsidR="00724C15" w:rsidRDefault="00724C15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724C15" w:rsidRDefault="00724C15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724C15" w:rsidRDefault="00724C15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724C15" w:rsidRPr="008454C5" w:rsidRDefault="00724C15" w:rsidP="006F42D7">
      <w:pPr>
        <w:adjustRightInd w:val="0"/>
        <w:ind w:left="4956"/>
        <w:jc w:val="right"/>
        <w:rPr>
          <w:sz w:val="28"/>
          <w:szCs w:val="28"/>
        </w:rPr>
      </w:pPr>
      <w:r w:rsidRPr="008454C5">
        <w:rPr>
          <w:sz w:val="28"/>
          <w:szCs w:val="28"/>
        </w:rPr>
        <w:t>Приложение № 2</w:t>
      </w:r>
    </w:p>
    <w:p w:rsidR="00724C15" w:rsidRPr="006F42D7" w:rsidRDefault="00724C15" w:rsidP="006F42D7">
      <w:pPr>
        <w:widowControl w:val="0"/>
        <w:adjustRightInd w:val="0"/>
        <w:ind w:left="4248"/>
        <w:jc w:val="right"/>
        <w:outlineLvl w:val="0"/>
        <w:rPr>
          <w:sz w:val="28"/>
          <w:szCs w:val="28"/>
        </w:rPr>
      </w:pPr>
      <w:r w:rsidRPr="006F42D7">
        <w:rPr>
          <w:sz w:val="28"/>
          <w:szCs w:val="28"/>
        </w:rPr>
        <w:t xml:space="preserve">        </w:t>
      </w:r>
      <w:r>
        <w:rPr>
          <w:sz w:val="28"/>
          <w:szCs w:val="28"/>
        </w:rPr>
        <w:t>к</w:t>
      </w:r>
      <w:r w:rsidRPr="006F42D7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 xml:space="preserve">ю </w:t>
      </w:r>
      <w:r w:rsidRPr="006F42D7">
        <w:rPr>
          <w:sz w:val="28"/>
          <w:szCs w:val="28"/>
        </w:rPr>
        <w:t xml:space="preserve">администрации </w:t>
      </w:r>
    </w:p>
    <w:p w:rsidR="00724C15" w:rsidRPr="006F42D7" w:rsidRDefault="00724C15" w:rsidP="006F42D7">
      <w:pPr>
        <w:adjustRightInd w:val="0"/>
        <w:ind w:left="4956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от 23 декабря 2015 № 65-П</w:t>
      </w:r>
    </w:p>
    <w:p w:rsidR="00724C15" w:rsidRDefault="00724C15" w:rsidP="00D67DEA">
      <w:pPr>
        <w:jc w:val="center"/>
        <w:rPr>
          <w:b/>
          <w:sz w:val="28"/>
          <w:szCs w:val="28"/>
        </w:rPr>
      </w:pPr>
    </w:p>
    <w:p w:rsidR="00724C15" w:rsidRDefault="00724C15" w:rsidP="00D67DEA">
      <w:pPr>
        <w:jc w:val="center"/>
        <w:rPr>
          <w:b/>
          <w:sz w:val="28"/>
          <w:szCs w:val="28"/>
        </w:rPr>
      </w:pPr>
    </w:p>
    <w:p w:rsidR="00724C15" w:rsidRPr="00782270" w:rsidRDefault="00724C15" w:rsidP="00D67DEA">
      <w:pPr>
        <w:jc w:val="center"/>
        <w:rPr>
          <w:b/>
          <w:sz w:val="28"/>
          <w:szCs w:val="28"/>
        </w:rPr>
      </w:pPr>
    </w:p>
    <w:p w:rsidR="00724C15" w:rsidRPr="00782270" w:rsidRDefault="00724C15" w:rsidP="00D67D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724C15" w:rsidRDefault="00724C15" w:rsidP="00D67DEA">
      <w:pPr>
        <w:jc w:val="center"/>
        <w:rPr>
          <w:b/>
          <w:sz w:val="28"/>
          <w:szCs w:val="28"/>
        </w:rPr>
      </w:pPr>
      <w:r w:rsidRPr="00782270">
        <w:rPr>
          <w:b/>
          <w:sz w:val="28"/>
          <w:szCs w:val="28"/>
        </w:rPr>
        <w:t xml:space="preserve">межведомственной комиссии по </w:t>
      </w:r>
      <w:r>
        <w:rPr>
          <w:b/>
          <w:sz w:val="28"/>
          <w:szCs w:val="28"/>
        </w:rPr>
        <w:t>оценке и обследованию помещения</w:t>
      </w:r>
    </w:p>
    <w:p w:rsidR="00724C15" w:rsidRDefault="00724C15" w:rsidP="00D67DEA">
      <w:pPr>
        <w:jc w:val="center"/>
        <w:rPr>
          <w:b/>
          <w:sz w:val="28"/>
          <w:szCs w:val="28"/>
        </w:rPr>
      </w:pPr>
      <w:r w:rsidRPr="00782270">
        <w:rPr>
          <w:b/>
          <w:sz w:val="28"/>
          <w:szCs w:val="28"/>
        </w:rPr>
        <w:t xml:space="preserve">в целях признания его жилым помещением, жилого помещения </w:t>
      </w:r>
    </w:p>
    <w:p w:rsidR="00724C15" w:rsidRDefault="00724C15" w:rsidP="00D67DEA">
      <w:pPr>
        <w:jc w:val="center"/>
        <w:rPr>
          <w:b/>
          <w:sz w:val="28"/>
          <w:szCs w:val="28"/>
        </w:rPr>
      </w:pPr>
      <w:r w:rsidRPr="00782270">
        <w:rPr>
          <w:b/>
          <w:sz w:val="28"/>
          <w:szCs w:val="28"/>
        </w:rPr>
        <w:t xml:space="preserve">пригодным (непригодным) для проживания граждан, </w:t>
      </w:r>
    </w:p>
    <w:p w:rsidR="00724C15" w:rsidRDefault="00724C15" w:rsidP="00D67DEA">
      <w:pPr>
        <w:jc w:val="center"/>
        <w:rPr>
          <w:b/>
          <w:sz w:val="28"/>
          <w:szCs w:val="28"/>
        </w:rPr>
      </w:pPr>
      <w:r w:rsidRPr="00782270">
        <w:rPr>
          <w:b/>
          <w:sz w:val="28"/>
          <w:szCs w:val="28"/>
        </w:rPr>
        <w:t xml:space="preserve">а также многоквартирного дома в целях признания </w:t>
      </w:r>
    </w:p>
    <w:p w:rsidR="00724C15" w:rsidRPr="00782270" w:rsidRDefault="00724C15" w:rsidP="00EA7E9A">
      <w:pPr>
        <w:jc w:val="center"/>
        <w:rPr>
          <w:b/>
          <w:sz w:val="28"/>
          <w:szCs w:val="28"/>
        </w:rPr>
      </w:pPr>
      <w:r w:rsidRPr="00782270">
        <w:rPr>
          <w:b/>
          <w:sz w:val="28"/>
          <w:szCs w:val="28"/>
        </w:rPr>
        <w:t>аварийным и подлежащим сносу или реконструкции</w:t>
      </w:r>
    </w:p>
    <w:p w:rsidR="00724C15" w:rsidRPr="00782270" w:rsidRDefault="00724C15" w:rsidP="00D67DEA">
      <w:pPr>
        <w:jc w:val="center"/>
        <w:rPr>
          <w:b/>
          <w:sz w:val="28"/>
          <w:szCs w:val="28"/>
        </w:rPr>
      </w:pPr>
    </w:p>
    <w:p w:rsidR="00724C15" w:rsidRDefault="00724C15" w:rsidP="00EA7E9A">
      <w:pPr>
        <w:adjustRightInd w:val="0"/>
        <w:outlineLvl w:val="0"/>
        <w:rPr>
          <w:sz w:val="28"/>
          <w:szCs w:val="28"/>
          <w:u w:val="single"/>
        </w:rPr>
      </w:pPr>
    </w:p>
    <w:p w:rsidR="00724C15" w:rsidRDefault="00724C15" w:rsidP="0023215F">
      <w:pPr>
        <w:jc w:val="center"/>
        <w:rPr>
          <w:sz w:val="28"/>
          <w:szCs w:val="28"/>
        </w:rPr>
      </w:pPr>
    </w:p>
    <w:p w:rsidR="00724C15" w:rsidRDefault="00724C15" w:rsidP="0023215F">
      <w:pPr>
        <w:jc w:val="both"/>
        <w:rPr>
          <w:sz w:val="28"/>
          <w:szCs w:val="28"/>
        </w:rPr>
      </w:pPr>
      <w:r>
        <w:rPr>
          <w:sz w:val="28"/>
          <w:szCs w:val="28"/>
        </w:rPr>
        <w:t>Марфин Н.И. – глава Нижнетанайского сельсовета, председатель комиссии;</w:t>
      </w:r>
    </w:p>
    <w:p w:rsidR="00724C15" w:rsidRDefault="00724C15" w:rsidP="0023215F">
      <w:pPr>
        <w:jc w:val="both"/>
        <w:rPr>
          <w:sz w:val="28"/>
          <w:szCs w:val="28"/>
        </w:rPr>
      </w:pPr>
      <w:r>
        <w:rPr>
          <w:sz w:val="28"/>
          <w:szCs w:val="28"/>
        </w:rPr>
        <w:t>Бурмакина Н.Н. – специалист 1 категории администрации Нижнетанайского сельсовета,</w:t>
      </w:r>
      <w:r w:rsidRPr="008A1239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председателя комиссии</w:t>
      </w:r>
    </w:p>
    <w:p w:rsidR="00724C15" w:rsidRDefault="00724C15" w:rsidP="0023215F">
      <w:pPr>
        <w:jc w:val="both"/>
        <w:rPr>
          <w:sz w:val="28"/>
          <w:szCs w:val="28"/>
        </w:rPr>
      </w:pPr>
      <w:r>
        <w:rPr>
          <w:sz w:val="28"/>
          <w:szCs w:val="28"/>
        </w:rPr>
        <w:t>Вершинина В.И. – специалист 2 категории</w:t>
      </w:r>
      <w:r w:rsidRPr="00A22AA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Нижнетанайского сельсовета, секретарь комиссии;</w:t>
      </w:r>
    </w:p>
    <w:p w:rsidR="00724C15" w:rsidRDefault="00724C15" w:rsidP="0023215F">
      <w:pPr>
        <w:jc w:val="both"/>
        <w:rPr>
          <w:sz w:val="28"/>
          <w:szCs w:val="28"/>
        </w:rPr>
      </w:pPr>
      <w:r>
        <w:rPr>
          <w:sz w:val="28"/>
          <w:szCs w:val="28"/>
        </w:rPr>
        <w:t>Баскакова Е.В. – главный специалист-главный архитектор отдела муниципального имущества и земельных отношений администрации Дзержинского района,  (по согласованию);</w:t>
      </w:r>
    </w:p>
    <w:p w:rsidR="00724C15" w:rsidRDefault="00724C15" w:rsidP="002321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Клементьев А.С. - руководитель территориального подразделения по восточной группе районов </w:t>
      </w:r>
      <w:r w:rsidRPr="000D68F4">
        <w:rPr>
          <w:sz w:val="28"/>
          <w:szCs w:val="28"/>
        </w:rPr>
        <w:t>службы строительного  надзора  и жилищного контроля</w:t>
      </w:r>
      <w:r>
        <w:rPr>
          <w:sz w:val="28"/>
          <w:szCs w:val="28"/>
        </w:rPr>
        <w:t xml:space="preserve"> Красноярского края (по согласованию);</w:t>
      </w:r>
    </w:p>
    <w:p w:rsidR="00724C15" w:rsidRPr="008A20E8" w:rsidRDefault="00724C15" w:rsidP="0023215F">
      <w:pPr>
        <w:pStyle w:val="BodyTextIndent2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Безгодов Н. П. – начальник территориального</w:t>
      </w:r>
      <w:r w:rsidRPr="008A20E8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20E8">
        <w:rPr>
          <w:rFonts w:ascii="Times New Roman" w:hAnsi="Times New Roman" w:cs="Times New Roman"/>
          <w:sz w:val="28"/>
          <w:szCs w:val="28"/>
        </w:rPr>
        <w:t xml:space="preserve"> Управления Роспотребнадзора по Красноярскому краю в  г. Канске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724C15" w:rsidRDefault="00724C15" w:rsidP="0023215F">
      <w:pPr>
        <w:jc w:val="both"/>
      </w:pPr>
      <w:r>
        <w:rPr>
          <w:sz w:val="28"/>
          <w:szCs w:val="28"/>
        </w:rPr>
        <w:t>Карпенюк В.И. – инженер по ИС и С Дзержинского производственного участка Канского отделения филиала ФГУП «Ростехинвентаризация – Федеральное БТИ» по Красноярскому краю (по согласованию);</w:t>
      </w:r>
    </w:p>
    <w:p w:rsidR="00724C15" w:rsidRDefault="00724C15" w:rsidP="0023215F">
      <w:pPr>
        <w:jc w:val="both"/>
      </w:pPr>
      <w:r>
        <w:rPr>
          <w:sz w:val="28"/>
          <w:szCs w:val="28"/>
        </w:rPr>
        <w:t>Ёлкин С.А. – заместитель начальника ОНД по Тасеевскому и Дзержинскому районам</w:t>
      </w:r>
      <w:r w:rsidRPr="000D68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УНД Главного управления МЧС России по Красноярскому краю </w:t>
      </w:r>
      <w:r w:rsidRPr="000D68F4">
        <w:rPr>
          <w:sz w:val="28"/>
          <w:szCs w:val="28"/>
        </w:rPr>
        <w:t>(по согласованию</w:t>
      </w:r>
      <w:r>
        <w:rPr>
          <w:sz w:val="28"/>
          <w:szCs w:val="28"/>
        </w:rPr>
        <w:t>).</w:t>
      </w:r>
    </w:p>
    <w:p w:rsidR="00724C15" w:rsidRDefault="00724C15" w:rsidP="0023215F">
      <w:pPr>
        <w:jc w:val="both"/>
      </w:pPr>
    </w:p>
    <w:p w:rsidR="00724C15" w:rsidRPr="00EA7E9A" w:rsidRDefault="00724C15" w:rsidP="00D67DEA">
      <w:pPr>
        <w:pStyle w:val="ConsPlusNormal"/>
        <w:jc w:val="center"/>
        <w:rPr>
          <w:sz w:val="28"/>
          <w:szCs w:val="28"/>
        </w:rPr>
      </w:pPr>
    </w:p>
    <w:sectPr w:rsidR="00724C15" w:rsidRPr="00EA7E9A" w:rsidSect="004850E2">
      <w:footerReference w:type="default" r:id="rId12"/>
      <w:pgSz w:w="11906" w:h="16838"/>
      <w:pgMar w:top="1134" w:right="850" w:bottom="993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C15" w:rsidRDefault="00724C15" w:rsidP="00F710CD">
      <w:r>
        <w:separator/>
      </w:r>
    </w:p>
  </w:endnote>
  <w:endnote w:type="continuationSeparator" w:id="0">
    <w:p w:rsidR="00724C15" w:rsidRDefault="00724C15" w:rsidP="00F71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C15" w:rsidRDefault="00724C15">
    <w:pPr>
      <w:pStyle w:val="Footer"/>
    </w:pPr>
  </w:p>
  <w:p w:rsidR="00724C15" w:rsidRDefault="00724C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C15" w:rsidRDefault="00724C15" w:rsidP="00F710CD">
      <w:r>
        <w:separator/>
      </w:r>
    </w:p>
  </w:footnote>
  <w:footnote w:type="continuationSeparator" w:id="0">
    <w:p w:rsidR="00724C15" w:rsidRDefault="00724C15" w:rsidP="00F71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97802"/>
    <w:multiLevelType w:val="hybridMultilevel"/>
    <w:tmpl w:val="8140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656"/>
    <w:rsid w:val="00012EBF"/>
    <w:rsid w:val="00017DEB"/>
    <w:rsid w:val="000406FF"/>
    <w:rsid w:val="000660F5"/>
    <w:rsid w:val="00070839"/>
    <w:rsid w:val="000D68F4"/>
    <w:rsid w:val="000E7756"/>
    <w:rsid w:val="000F2CD6"/>
    <w:rsid w:val="00196E47"/>
    <w:rsid w:val="001A4DAD"/>
    <w:rsid w:val="001C0843"/>
    <w:rsid w:val="001C2605"/>
    <w:rsid w:val="0023215F"/>
    <w:rsid w:val="00263FCE"/>
    <w:rsid w:val="00293FB7"/>
    <w:rsid w:val="002B33B7"/>
    <w:rsid w:val="002B6AE6"/>
    <w:rsid w:val="002B76B9"/>
    <w:rsid w:val="00307519"/>
    <w:rsid w:val="003304D6"/>
    <w:rsid w:val="003756A2"/>
    <w:rsid w:val="0038694E"/>
    <w:rsid w:val="003D7F11"/>
    <w:rsid w:val="00405B32"/>
    <w:rsid w:val="00435E5D"/>
    <w:rsid w:val="00451D58"/>
    <w:rsid w:val="004850E2"/>
    <w:rsid w:val="004D7656"/>
    <w:rsid w:val="004E4C59"/>
    <w:rsid w:val="004F19D8"/>
    <w:rsid w:val="00535630"/>
    <w:rsid w:val="00542866"/>
    <w:rsid w:val="006D5C13"/>
    <w:rsid w:val="006F42D7"/>
    <w:rsid w:val="00724C15"/>
    <w:rsid w:val="00732619"/>
    <w:rsid w:val="007623D8"/>
    <w:rsid w:val="0077096F"/>
    <w:rsid w:val="0078052C"/>
    <w:rsid w:val="00782270"/>
    <w:rsid w:val="00795EA6"/>
    <w:rsid w:val="008454C5"/>
    <w:rsid w:val="00885486"/>
    <w:rsid w:val="008A1239"/>
    <w:rsid w:val="008A20E8"/>
    <w:rsid w:val="008D4587"/>
    <w:rsid w:val="008E271A"/>
    <w:rsid w:val="00914939"/>
    <w:rsid w:val="0095191B"/>
    <w:rsid w:val="009E2D42"/>
    <w:rsid w:val="00A2113D"/>
    <w:rsid w:val="00A22AA4"/>
    <w:rsid w:val="00A40925"/>
    <w:rsid w:val="00A8132A"/>
    <w:rsid w:val="00A91016"/>
    <w:rsid w:val="00AB78C3"/>
    <w:rsid w:val="00AF25BD"/>
    <w:rsid w:val="00AF749E"/>
    <w:rsid w:val="00B24A22"/>
    <w:rsid w:val="00BE2E59"/>
    <w:rsid w:val="00C01F55"/>
    <w:rsid w:val="00C57981"/>
    <w:rsid w:val="00CA510D"/>
    <w:rsid w:val="00CB4A9C"/>
    <w:rsid w:val="00D1399E"/>
    <w:rsid w:val="00D25C47"/>
    <w:rsid w:val="00D405DC"/>
    <w:rsid w:val="00D67DEA"/>
    <w:rsid w:val="00DE2B6D"/>
    <w:rsid w:val="00E17287"/>
    <w:rsid w:val="00E448CA"/>
    <w:rsid w:val="00EA7E9A"/>
    <w:rsid w:val="00EC43C7"/>
    <w:rsid w:val="00F32D1C"/>
    <w:rsid w:val="00F5260C"/>
    <w:rsid w:val="00F54046"/>
    <w:rsid w:val="00F704AC"/>
    <w:rsid w:val="00F71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656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32619"/>
    <w:pPr>
      <w:keepNext/>
      <w:keepLines/>
      <w:autoSpaceDE/>
      <w:autoSpaceDN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732619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D765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4D765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1">
    <w:name w:val="Абзац списка1"/>
    <w:basedOn w:val="Normal"/>
    <w:uiPriority w:val="99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32619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F710CD"/>
    <w:pPr>
      <w:autoSpaceDE/>
      <w:autoSpaceDN/>
    </w:pPr>
    <w:rPr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710CD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F710CD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DE2B6D"/>
    <w:pPr>
      <w:autoSpaceDE/>
      <w:autoSpaceDN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DE2B6D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D67D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E775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E7756"/>
    <w:rPr>
      <w:rFonts w:ascii="Times New Roman" w:hAnsi="Times New Roman" w:cs="Times New Roman"/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E448C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48C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48CA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4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48C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44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48CA"/>
    <w:rPr>
      <w:rFonts w:ascii="Tahoma" w:hAnsi="Tahoma" w:cs="Tahoma"/>
      <w:sz w:val="16"/>
      <w:szCs w:val="16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23215F"/>
    <w:pPr>
      <w:autoSpaceDE/>
      <w:autoSpaceDN/>
      <w:ind w:firstLine="708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3215F"/>
    <w:rPr>
      <w:rFonts w:ascii="Arial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69DB5146EC9F02A12EECA74B2E93A35C9A1A17BE03CE0ECFCC33F4D3116D26954052252CF3574h2P4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C36F13C997D8B1A7ADBFB397DC331289D27C7C578D4A87665D7EEC921C31E2153CCEFC9825703D8F2DEE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8F69DB5146EC9F02A12EECA74B2E93A35C6A4A874E73CE0ECFCC33F4Dh3P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F69DB5146EC9F02A12EECA74B2E93A35C9A1A87AE63CE0ECFCC33F4Dh3P1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130</TotalTime>
  <Pages>13</Pages>
  <Words>3509</Words>
  <Characters>20007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Martynov</dc:creator>
  <cp:keywords/>
  <dc:description/>
  <cp:lastModifiedBy>User</cp:lastModifiedBy>
  <cp:revision>14</cp:revision>
  <cp:lastPrinted>2015-12-25T02:00:00Z</cp:lastPrinted>
  <dcterms:created xsi:type="dcterms:W3CDTF">2015-10-10T14:41:00Z</dcterms:created>
  <dcterms:modified xsi:type="dcterms:W3CDTF">2015-12-25T02:15:00Z</dcterms:modified>
</cp:coreProperties>
</file>